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25C5A" w14:textId="617668EA" w:rsidR="005A7145" w:rsidRDefault="0065089A" w:rsidP="00193D0A">
      <w:r>
        <w:rPr>
          <w:noProof/>
        </w:rPr>
        <mc:AlternateContent>
          <mc:Choice Requires="wps">
            <w:drawing>
              <wp:anchor distT="0" distB="0" distL="114300" distR="114300" simplePos="0" relativeHeight="251676672" behindDoc="0" locked="0" layoutInCell="1" allowOverlap="1" wp14:anchorId="2373759D" wp14:editId="16A3B699">
                <wp:simplePos x="0" y="0"/>
                <wp:positionH relativeFrom="column">
                  <wp:posOffset>2773680</wp:posOffset>
                </wp:positionH>
                <wp:positionV relativeFrom="paragraph">
                  <wp:posOffset>-88900</wp:posOffset>
                </wp:positionV>
                <wp:extent cx="1397000" cy="777240"/>
                <wp:effectExtent l="0" t="0" r="25400" b="35560"/>
                <wp:wrapNone/>
                <wp:docPr id="6" name="Text Box 6"/>
                <wp:cNvGraphicFramePr/>
                <a:graphic xmlns:a="http://schemas.openxmlformats.org/drawingml/2006/main">
                  <a:graphicData uri="http://schemas.microsoft.com/office/word/2010/wordprocessingShape">
                    <wps:wsp>
                      <wps:cNvSpPr txBox="1"/>
                      <wps:spPr>
                        <a:xfrm>
                          <a:off x="0" y="0"/>
                          <a:ext cx="1397000" cy="77724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285C3" w14:textId="0EC3089D" w:rsidR="00D841F6" w:rsidRDefault="00D841F6" w:rsidP="00455B00">
                            <w:pPr>
                              <w:pStyle w:val="NormalTextBox"/>
                            </w:pPr>
                            <w:r>
                              <w:t>When viewing an open book, odd numbered pages are on the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18.4pt;margin-top:-6.95pt;width:110pt;height:6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" fillcolor="yellow" strokeweight=".5pt">
                <v:textbox>
                  <w:txbxContent>
                    <w:p w14:paraId="4A9285C3" w14:textId="0EC3089D" w:rsidR="00D841F6" w:rsidRDefault="00D841F6" w:rsidP="00455B00">
                      <w:pPr>
                        <w:pStyle w:val="NormalTextBox"/>
                      </w:pPr>
                      <w:r>
                        <w:t>When viewing an open book, odd numbered pages are on the right.</w:t>
                      </w:r>
                    </w:p>
                  </w:txbxContent>
                </v:textbox>
              </v:shape>
            </w:pict>
          </mc:Fallback>
        </mc:AlternateContent>
      </w:r>
      <w:r w:rsidR="00163975">
        <w:rPr>
          <w:noProof/>
        </w:rPr>
        <mc:AlternateContent>
          <mc:Choice Requires="wps">
            <w:drawing>
              <wp:anchor distT="0" distB="0" distL="114300" distR="114300" simplePos="0" relativeHeight="251684864" behindDoc="0" locked="0" layoutInCell="1" allowOverlap="1" wp14:anchorId="398D1BCB" wp14:editId="42EA84F2">
                <wp:simplePos x="0" y="0"/>
                <wp:positionH relativeFrom="column">
                  <wp:posOffset>-20320</wp:posOffset>
                </wp:positionH>
                <wp:positionV relativeFrom="paragraph">
                  <wp:posOffset>-88900</wp:posOffset>
                </wp:positionV>
                <wp:extent cx="1841500" cy="777240"/>
                <wp:effectExtent l="0" t="0" r="38100" b="35560"/>
                <wp:wrapNone/>
                <wp:docPr id="19" name="Text Box 19"/>
                <wp:cNvGraphicFramePr/>
                <a:graphic xmlns:a="http://schemas.openxmlformats.org/drawingml/2006/main">
                  <a:graphicData uri="http://schemas.microsoft.com/office/word/2010/wordprocessingShape">
                    <wps:wsp>
                      <wps:cNvSpPr txBox="1"/>
                      <wps:spPr>
                        <a:xfrm>
                          <a:off x="0" y="0"/>
                          <a:ext cx="1841500" cy="77724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680970" w14:textId="2723F745" w:rsidR="00D841F6" w:rsidRDefault="00D841F6" w:rsidP="00455B00">
                            <w:pPr>
                              <w:pStyle w:val="NormalTextBox"/>
                            </w:pPr>
                            <w:r w:rsidRPr="006B4DAC">
                              <w:rPr>
                                <w:b/>
                              </w:rPr>
                              <w:t>Note:</w:t>
                            </w:r>
                            <w:r w:rsidRPr="006B4DAC">
                              <w:t xml:space="preserve"> Click on tip boxes to</w:t>
                            </w:r>
                            <w:r>
                              <w:t xml:space="preserve"> highlight them. Then click </w:t>
                            </w:r>
                            <w:r w:rsidRPr="00975BD9">
                              <w:rPr>
                                <w:b/>
                              </w:rPr>
                              <w:t xml:space="preserve">Delete </w:t>
                            </w:r>
                            <w:r>
                              <w:t xml:space="preserve">to remove </w:t>
                            </w:r>
                            <w:r w:rsidRPr="006B4DAC">
                              <w:t>them from your manuscript.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55pt;margin-top:-6.95pt;width:145pt;height:6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" fillcolor="yellow" strokeweight=".5pt">
                <v:textbox>
                  <w:txbxContent>
                    <w:p w14:paraId="68680970" w14:textId="2723F745" w:rsidR="00D841F6" w:rsidRDefault="00D841F6" w:rsidP="00455B00">
                      <w:pPr>
                        <w:pStyle w:val="NormalTextBox"/>
                      </w:pPr>
                      <w:r w:rsidRPr="006B4DAC">
                        <w:rPr>
                          <w:b/>
                        </w:rPr>
                        <w:t>Note:</w:t>
                      </w:r>
                      <w:r w:rsidRPr="006B4DAC">
                        <w:t xml:space="preserve"> Click on tip boxes to</w:t>
                      </w:r>
                      <w:r>
                        <w:t xml:space="preserve"> highlight them. Then click </w:t>
                      </w:r>
                      <w:r w:rsidRPr="00975BD9">
                        <w:rPr>
                          <w:b/>
                        </w:rPr>
                        <w:t xml:space="preserve">Delete </w:t>
                      </w:r>
                      <w:r>
                        <w:t xml:space="preserve">to remove </w:t>
                      </w:r>
                      <w:r w:rsidRPr="006B4DAC">
                        <w:t>them from your manuscript.</w:t>
                      </w:r>
                    </w:p>
                  </w:txbxContent>
                </v:textbox>
              </v:shape>
            </w:pict>
          </mc:Fallback>
        </mc:AlternateContent>
      </w:r>
    </w:p>
    <w:p w14:paraId="30DCF8CD" w14:textId="5117913A" w:rsidR="00285C43" w:rsidRDefault="00285C43" w:rsidP="00193D0A"/>
    <w:p w14:paraId="2841A4EB" w14:textId="77777777" w:rsidR="00285C43" w:rsidRDefault="00285C43" w:rsidP="00193D0A"/>
    <w:p w14:paraId="19F87FF8" w14:textId="77777777" w:rsidR="0035377B" w:rsidRDefault="0035377B" w:rsidP="00193D0A"/>
    <w:p w14:paraId="6D51FB19" w14:textId="77777777" w:rsidR="0035377B" w:rsidRDefault="0035377B" w:rsidP="00193D0A"/>
    <w:p w14:paraId="7D1ADC26" w14:textId="77777777" w:rsidR="0035377B" w:rsidRDefault="0035377B" w:rsidP="00193D0A"/>
    <w:p w14:paraId="0A7C9791" w14:textId="4348F89D" w:rsidR="0035377B" w:rsidRPr="0035377B" w:rsidRDefault="0035377B" w:rsidP="00193D0A"/>
    <w:p w14:paraId="79609A0B" w14:textId="7DC9D70D" w:rsidR="00285C43" w:rsidRPr="007D5333" w:rsidRDefault="00285C43" w:rsidP="007D5333">
      <w:pPr>
        <w:pStyle w:val="Title"/>
      </w:pPr>
      <w:r w:rsidRPr="007D5333">
        <w:t>Your Book Title</w:t>
      </w:r>
      <w:r w:rsidR="00975BD9" w:rsidRPr="007D5333">
        <w:t>:</w:t>
      </w:r>
    </w:p>
    <w:p w14:paraId="434C01DD" w14:textId="55F043BD" w:rsidR="00975BD9" w:rsidRPr="007D5333" w:rsidRDefault="00975BD9" w:rsidP="007D5333">
      <w:pPr>
        <w:pStyle w:val="Title"/>
      </w:pPr>
      <w:r w:rsidRPr="007D5333">
        <w:t>Subtitle</w:t>
      </w:r>
    </w:p>
    <w:p w14:paraId="6348E018" w14:textId="77777777" w:rsidR="00975BD9" w:rsidRPr="00975BD9" w:rsidRDefault="00975BD9" w:rsidP="00193D0A"/>
    <w:p w14:paraId="0A028D90" w14:textId="4D9CC1E1" w:rsidR="00285C43" w:rsidRDefault="00DA4E1D" w:rsidP="00193D0A">
      <w:r>
        <w:rPr>
          <w:noProof/>
        </w:rPr>
        <mc:AlternateContent>
          <mc:Choice Requires="wps">
            <w:drawing>
              <wp:anchor distT="0" distB="0" distL="114300" distR="114300" simplePos="0" relativeHeight="251712512" behindDoc="0" locked="0" layoutInCell="1" allowOverlap="1" wp14:anchorId="72FF76B0" wp14:editId="71700C5D">
                <wp:simplePos x="0" y="0"/>
                <wp:positionH relativeFrom="column">
                  <wp:posOffset>2773680</wp:posOffset>
                </wp:positionH>
                <wp:positionV relativeFrom="paragraph">
                  <wp:posOffset>29210</wp:posOffset>
                </wp:positionV>
                <wp:extent cx="1270000" cy="1036320"/>
                <wp:effectExtent l="0" t="0" r="25400" b="30480"/>
                <wp:wrapNone/>
                <wp:docPr id="40" name="Text Box 40"/>
                <wp:cNvGraphicFramePr/>
                <a:graphic xmlns:a="http://schemas.openxmlformats.org/drawingml/2006/main">
                  <a:graphicData uri="http://schemas.microsoft.com/office/word/2010/wordprocessingShape">
                    <wps:wsp>
                      <wps:cNvSpPr txBox="1"/>
                      <wps:spPr>
                        <a:xfrm>
                          <a:off x="0" y="0"/>
                          <a:ext cx="1270000" cy="103632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F5969" w14:textId="7FEFC2D6" w:rsidR="00D841F6" w:rsidRDefault="00D841F6" w:rsidP="00455B00">
                            <w:pPr>
                              <w:pStyle w:val="NormalTextBox"/>
                            </w:pPr>
                            <w:r w:rsidRPr="00CF3B03">
                              <w:rPr>
                                <w:b/>
                              </w:rPr>
                              <w:t>Tip</w:t>
                            </w:r>
                            <w:r w:rsidRPr="00CF3B03">
                              <w:t>: For a more professional look, use the same font on your title page</w:t>
                            </w:r>
                            <w:r>
                              <w:t xml:space="preserve">s </w:t>
                            </w:r>
                            <w:r w:rsidRPr="00CF3B03">
                              <w:t>as used on your book cover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218.4pt;margin-top:2.3pt;width:100pt;height:8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" fillcolor="yellow" strokeweight=".5pt">
                <v:textbox>
                  <w:txbxContent>
                    <w:p w14:paraId="3F9F5969" w14:textId="7FEFC2D6" w:rsidR="00D841F6" w:rsidRDefault="00D841F6" w:rsidP="00455B00">
                      <w:pPr>
                        <w:pStyle w:val="NormalTextBox"/>
                      </w:pPr>
                      <w:r w:rsidRPr="00CF3B03">
                        <w:rPr>
                          <w:b/>
                        </w:rPr>
                        <w:t>Tip</w:t>
                      </w:r>
                      <w:r w:rsidRPr="00CF3B03">
                        <w:t>: For a more professional look, use the same font on your title page</w:t>
                      </w:r>
                      <w:r>
                        <w:t xml:space="preserve">s </w:t>
                      </w:r>
                      <w:r w:rsidRPr="00CF3B03">
                        <w:t>as used on your book cover</w:t>
                      </w:r>
                      <w:r>
                        <w:t>.</w:t>
                      </w:r>
                    </w:p>
                  </w:txbxContent>
                </v:textbox>
              </v:shape>
            </w:pict>
          </mc:Fallback>
        </mc:AlternateContent>
      </w:r>
      <w:r w:rsidR="00E94285">
        <w:rPr>
          <w:noProof/>
        </w:rPr>
        <mc:AlternateContent>
          <mc:Choice Requires="wps">
            <w:drawing>
              <wp:anchor distT="0" distB="0" distL="114300" distR="114300" simplePos="0" relativeHeight="251683840" behindDoc="0" locked="0" layoutInCell="1" allowOverlap="1" wp14:anchorId="5BB61F89" wp14:editId="19B97C06">
                <wp:simplePos x="0" y="0"/>
                <wp:positionH relativeFrom="column">
                  <wp:posOffset>43180</wp:posOffset>
                </wp:positionH>
                <wp:positionV relativeFrom="paragraph">
                  <wp:posOffset>85725</wp:posOffset>
                </wp:positionV>
                <wp:extent cx="1778000" cy="1036320"/>
                <wp:effectExtent l="0" t="0" r="25400" b="30480"/>
                <wp:wrapNone/>
                <wp:docPr id="18" name="Text Box 18"/>
                <wp:cNvGraphicFramePr/>
                <a:graphic xmlns:a="http://schemas.openxmlformats.org/drawingml/2006/main">
                  <a:graphicData uri="http://schemas.microsoft.com/office/word/2010/wordprocessingShape">
                    <wps:wsp>
                      <wps:cNvSpPr txBox="1"/>
                      <wps:spPr>
                        <a:xfrm>
                          <a:off x="0" y="0"/>
                          <a:ext cx="1778000" cy="103632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78946" w14:textId="7555451A" w:rsidR="00D841F6" w:rsidRPr="00CF3B03" w:rsidRDefault="00D841F6" w:rsidP="00455B00">
                            <w:pPr>
                              <w:pStyle w:val="NormalTextBox"/>
                            </w:pPr>
                            <w:r w:rsidRPr="00CF3B03">
                              <w:t>This</w:t>
                            </w:r>
                            <w:r>
                              <w:t xml:space="preserve"> is the first page of your book, commonly referred to as the </w:t>
                            </w:r>
                            <w:r w:rsidRPr="00975BD9">
                              <w:rPr>
                                <w:b/>
                              </w:rPr>
                              <w:t>half title page</w:t>
                            </w:r>
                            <w:r>
                              <w:t xml:space="preserve"> </w:t>
                            </w:r>
                            <w:r w:rsidRPr="00CF3B03">
                              <w:t>and will appear on the right hand side</w:t>
                            </w:r>
                            <w:r>
                              <w:t xml:space="preserve"> – opposite the book’s inside front cover</w:t>
                            </w:r>
                            <w:r w:rsidRPr="00CF3B03">
                              <w:t>.</w:t>
                            </w:r>
                          </w:p>
                          <w:p w14:paraId="02A5A52F" w14:textId="77777777" w:rsidR="00D841F6" w:rsidRDefault="00D841F6" w:rsidP="00455B00">
                            <w:pPr>
                              <w:pStyle w:val="NormalTextBox"/>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3.4pt;margin-top:6.75pt;width:140pt;height:8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" fillcolor="yellow" strokeweight=".5pt">
                <v:textbox>
                  <w:txbxContent>
                    <w:p w14:paraId="38A78946" w14:textId="7555451A" w:rsidR="00D841F6" w:rsidRPr="00CF3B03" w:rsidRDefault="00D841F6" w:rsidP="00455B00">
                      <w:pPr>
                        <w:pStyle w:val="NormalTextBox"/>
                      </w:pPr>
                      <w:r w:rsidRPr="00CF3B03">
                        <w:t>This</w:t>
                      </w:r>
                      <w:r>
                        <w:t xml:space="preserve"> is the first page of your book, commonly referred to as the </w:t>
                      </w:r>
                      <w:r w:rsidRPr="00975BD9">
                        <w:rPr>
                          <w:b/>
                        </w:rPr>
                        <w:t>half title page</w:t>
                      </w:r>
                      <w:r>
                        <w:t xml:space="preserve"> </w:t>
                      </w:r>
                      <w:r w:rsidRPr="00CF3B03">
                        <w:t>and will appear on the right hand side</w:t>
                      </w:r>
                      <w:r>
                        <w:t xml:space="preserve"> – opposite the book’s inside front cover</w:t>
                      </w:r>
                      <w:r w:rsidRPr="00CF3B03">
                        <w:t>.</w:t>
                      </w:r>
                    </w:p>
                    <w:p w14:paraId="02A5A52F" w14:textId="77777777" w:rsidR="00D841F6" w:rsidRDefault="00D841F6" w:rsidP="00455B00">
                      <w:pPr>
                        <w:pStyle w:val="NormalTextBox"/>
                      </w:pPr>
                    </w:p>
                  </w:txbxContent>
                </v:textbox>
              </v:shape>
            </w:pict>
          </mc:Fallback>
        </mc:AlternateContent>
      </w:r>
    </w:p>
    <w:p w14:paraId="15A3EF38" w14:textId="38736A27" w:rsidR="00285C43" w:rsidRDefault="00285C43" w:rsidP="00193D0A"/>
    <w:p w14:paraId="6F63C9A3" w14:textId="400A3B9F" w:rsidR="006B4DAC" w:rsidRDefault="006B4DAC" w:rsidP="00193D0A"/>
    <w:p w14:paraId="623B545F" w14:textId="77777777" w:rsidR="006B4DAC" w:rsidRDefault="006B4DAC" w:rsidP="00193D0A"/>
    <w:p w14:paraId="4D1CEAD2" w14:textId="1AF25018" w:rsidR="00285C43" w:rsidRDefault="00285C43" w:rsidP="00193D0A"/>
    <w:p w14:paraId="62951CEB" w14:textId="77777777" w:rsidR="00326B98" w:rsidRDefault="00326B98" w:rsidP="00193D0A"/>
    <w:p w14:paraId="0D834169" w14:textId="77777777" w:rsidR="00326B98" w:rsidRDefault="00326B98" w:rsidP="00193D0A"/>
    <w:p w14:paraId="7F710B0B" w14:textId="77777777" w:rsidR="00326B98" w:rsidRDefault="00326B98" w:rsidP="00193D0A"/>
    <w:p w14:paraId="69694BF5" w14:textId="6F1AC3B0" w:rsidR="00285C43" w:rsidRDefault="00897E9C" w:rsidP="00193D0A">
      <w:r>
        <w:rPr>
          <w:noProof/>
        </w:rPr>
        <mc:AlternateContent>
          <mc:Choice Requires="wps">
            <w:drawing>
              <wp:anchor distT="0" distB="0" distL="114300" distR="114300" simplePos="0" relativeHeight="251726848" behindDoc="0" locked="0" layoutInCell="1" allowOverlap="1" wp14:anchorId="70D21738" wp14:editId="4DF64500">
                <wp:simplePos x="0" y="0"/>
                <wp:positionH relativeFrom="column">
                  <wp:posOffset>233680</wp:posOffset>
                </wp:positionH>
                <wp:positionV relativeFrom="paragraph">
                  <wp:posOffset>946150</wp:posOffset>
                </wp:positionV>
                <wp:extent cx="3937000" cy="1381760"/>
                <wp:effectExtent l="0" t="0" r="25400" b="15240"/>
                <wp:wrapSquare wrapText="bothSides"/>
                <wp:docPr id="3" name="Text Box 3"/>
                <wp:cNvGraphicFramePr/>
                <a:graphic xmlns:a="http://schemas.openxmlformats.org/drawingml/2006/main">
                  <a:graphicData uri="http://schemas.microsoft.com/office/word/2010/wordprocessingShape">
                    <wps:wsp>
                      <wps:cNvSpPr txBox="1"/>
                      <wps:spPr>
                        <a:xfrm>
                          <a:off x="0" y="0"/>
                          <a:ext cx="3937000" cy="138176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442AF" w14:textId="0B80F6AC" w:rsidR="00D841F6" w:rsidRDefault="00D841F6" w:rsidP="00897E9C">
                            <w:pPr>
                              <w:pStyle w:val="NormalBlock"/>
                            </w:pPr>
                            <w:r w:rsidRPr="00897E9C">
                              <w:rPr>
                                <w:b/>
                              </w:rPr>
                              <w:t>Tip</w:t>
                            </w:r>
                            <w:r>
                              <w:t>: When formatting your masterpiece, we recommend you view your manuscript with the formatting symbols di</w:t>
                            </w:r>
                            <w:r>
                              <w:t>s</w:t>
                            </w:r>
                            <w:r>
                              <w:t>played. This allows you to quickly identify extra spaces, full returns, and section breaks as well as header and footer se</w:t>
                            </w:r>
                            <w:r>
                              <w:t>t</w:t>
                            </w:r>
                            <w:r>
                              <w:t>tings. Click the pilcrow symbol ¶ in the Microsoft Word toolbar to view formatting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left:0;text-align:left;margin-left:18.4pt;margin-top:74.5pt;width:310pt;height:108.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" fillcolor="yellow" strokeweight=".5pt">
                <v:textbox>
                  <w:txbxContent>
                    <w:p w14:paraId="595442AF" w14:textId="0B80F6AC" w:rsidR="00D841F6" w:rsidRDefault="00D841F6" w:rsidP="00897E9C">
                      <w:pPr>
                        <w:pStyle w:val="NormalBlock"/>
                      </w:pPr>
                      <w:r w:rsidRPr="00897E9C">
                        <w:rPr>
                          <w:b/>
                        </w:rPr>
                        <w:t>Tip</w:t>
                      </w:r>
                      <w:r>
                        <w:t>: When formatting your masterpiece, we recommend you view your manuscript with the formatting symbols di</w:t>
                      </w:r>
                      <w:r>
                        <w:t>s</w:t>
                      </w:r>
                      <w:r>
                        <w:t>played. This allows you to quickly identify extra spaces, full returns, and section breaks as well as header and footer se</w:t>
                      </w:r>
                      <w:r>
                        <w:t>t</w:t>
                      </w:r>
                      <w:r>
                        <w:t>tings. Click the pilcrow symbol ¶ in the Microsoft Word toolbar to view formatting marks.</w:t>
                      </w:r>
                    </w:p>
                  </w:txbxContent>
                </v:textbox>
                <w10:wrap type="square"/>
              </v:shape>
            </w:pict>
          </mc:Fallback>
        </mc:AlternateContent>
      </w:r>
    </w:p>
    <w:p w14:paraId="6DB21300" w14:textId="77777777" w:rsidR="00897E9C" w:rsidRDefault="00897E9C" w:rsidP="00193D0A"/>
    <w:p w14:paraId="638FD49E" w14:textId="77777777" w:rsidR="00897E9C" w:rsidRDefault="00897E9C" w:rsidP="00193D0A"/>
    <w:p w14:paraId="17596B3E" w14:textId="77777777" w:rsidR="008612C2" w:rsidRDefault="008612C2" w:rsidP="00193D0A">
      <w:pPr>
        <w:sectPr w:rsidR="008612C2" w:rsidSect="00245FAC">
          <w:headerReference w:type="even" r:id="rId9"/>
          <w:headerReference w:type="default" r:id="rId10"/>
          <w:footerReference w:type="even" r:id="rId11"/>
          <w:headerReference w:type="first" r:id="rId12"/>
          <w:pgSz w:w="8640" w:h="12960" w:code="167"/>
          <w:pgMar w:top="878" w:right="720" w:bottom="864" w:left="720" w:header="864" w:footer="864" w:gutter="432"/>
          <w:pgNumType w:fmt="lowerRoman" w:start="1"/>
          <w:cols w:space="720"/>
        </w:sectPr>
      </w:pPr>
    </w:p>
    <w:p w14:paraId="101E965D" w14:textId="54B10214" w:rsidR="0065089A" w:rsidRDefault="0065089A" w:rsidP="00193D0A">
      <w:r>
        <w:rPr>
          <w:noProof/>
        </w:rPr>
        <w:lastRenderedPageBreak/>
        <mc:AlternateContent>
          <mc:Choice Requires="wps">
            <w:drawing>
              <wp:anchor distT="0" distB="0" distL="114300" distR="114300" simplePos="0" relativeHeight="251678720" behindDoc="0" locked="0" layoutInCell="1" allowOverlap="1" wp14:anchorId="28EDBE69" wp14:editId="47EC6AA4">
                <wp:simplePos x="0" y="0"/>
                <wp:positionH relativeFrom="column">
                  <wp:posOffset>190500</wp:posOffset>
                </wp:positionH>
                <wp:positionV relativeFrom="paragraph">
                  <wp:posOffset>-88900</wp:posOffset>
                </wp:positionV>
                <wp:extent cx="1460500" cy="777240"/>
                <wp:effectExtent l="0" t="0" r="38100" b="35560"/>
                <wp:wrapNone/>
                <wp:docPr id="8" name="Text Box 8"/>
                <wp:cNvGraphicFramePr/>
                <a:graphic xmlns:a="http://schemas.openxmlformats.org/drawingml/2006/main">
                  <a:graphicData uri="http://schemas.microsoft.com/office/word/2010/wordprocessingShape">
                    <wps:wsp>
                      <wps:cNvSpPr txBox="1"/>
                      <wps:spPr>
                        <a:xfrm>
                          <a:off x="0" y="0"/>
                          <a:ext cx="1460500" cy="77724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F7CF26" w14:textId="638E00AB" w:rsidR="00D841F6" w:rsidRDefault="00D841F6" w:rsidP="00455B00">
                            <w:pPr>
                              <w:pStyle w:val="NormalTextBox"/>
                            </w:pPr>
                            <w:r>
                              <w:t>W</w:t>
                            </w:r>
                            <w:r w:rsidR="00A554D7">
                              <w:t>hen viewing an open book, even</w:t>
                            </w:r>
                            <w:r>
                              <w:t xml:space="preserve"> numbered pages are on the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5pt;margin-top:-6.95pt;width:115pt;height:6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" fillcolor="yellow" strokeweight=".5pt">
                <v:textbox>
                  <w:txbxContent>
                    <w:p w14:paraId="0BF7CF26" w14:textId="638E00AB" w:rsidR="00D841F6" w:rsidRDefault="00D841F6" w:rsidP="00455B00">
                      <w:pPr>
                        <w:pStyle w:val="NormalTextBox"/>
                      </w:pPr>
                      <w:r>
                        <w:t>W</w:t>
                      </w:r>
                      <w:r w:rsidR="00A554D7">
                        <w:t>hen viewing an open book, even</w:t>
                      </w:r>
                      <w:r>
                        <w:t xml:space="preserve"> numbered pages are on the left.</w:t>
                      </w:r>
                    </w:p>
                  </w:txbxContent>
                </v:textbox>
              </v:shape>
            </w:pict>
          </mc:Fallback>
        </mc:AlternateContent>
      </w:r>
    </w:p>
    <w:p w14:paraId="007B38CB" w14:textId="77777777" w:rsidR="0065089A" w:rsidRDefault="0065089A" w:rsidP="00193D0A"/>
    <w:p w14:paraId="123E7068" w14:textId="77777777" w:rsidR="0065089A" w:rsidRDefault="0065089A" w:rsidP="00193D0A"/>
    <w:p w14:paraId="0A06FAAF" w14:textId="13198286" w:rsidR="006B4DAC" w:rsidRDefault="006B4DAC" w:rsidP="00193D0A"/>
    <w:p w14:paraId="3F446F43" w14:textId="77777777" w:rsidR="00455B00" w:rsidRDefault="00455B00" w:rsidP="00193D0A"/>
    <w:p w14:paraId="1C5148D2" w14:textId="77777777" w:rsidR="00530E71" w:rsidRDefault="00530E71" w:rsidP="00193D0A"/>
    <w:p w14:paraId="3F6D214D" w14:textId="005418A9" w:rsidR="00455B00" w:rsidRPr="00455B00" w:rsidRDefault="00530E71" w:rsidP="00455B00">
      <w:pPr>
        <w:pStyle w:val="NormalBlock"/>
        <w:rPr>
          <w:b/>
        </w:rPr>
      </w:pPr>
      <w:r>
        <w:rPr>
          <w:b/>
        </w:rPr>
        <w:t>Delete th</w:t>
      </w:r>
      <w:r w:rsidR="0065089A">
        <w:rPr>
          <w:b/>
        </w:rPr>
        <w:t>is</w:t>
      </w:r>
      <w:r>
        <w:rPr>
          <w:b/>
        </w:rPr>
        <w:t xml:space="preserve"> i</w:t>
      </w:r>
      <w:r w:rsidR="00455B00" w:rsidRPr="00455B00">
        <w:rPr>
          <w:b/>
        </w:rPr>
        <w:t xml:space="preserve">nstructional </w:t>
      </w:r>
      <w:r>
        <w:rPr>
          <w:b/>
        </w:rPr>
        <w:t>t</w:t>
      </w:r>
      <w:r w:rsidR="00455B00" w:rsidRPr="00455B00">
        <w:rPr>
          <w:b/>
        </w:rPr>
        <w:t xml:space="preserve">ext </w:t>
      </w:r>
      <w:r>
        <w:rPr>
          <w:b/>
        </w:rPr>
        <w:t xml:space="preserve">when </w:t>
      </w:r>
      <w:r w:rsidR="004B76A5">
        <w:rPr>
          <w:b/>
        </w:rPr>
        <w:t>formatting your book</w:t>
      </w:r>
      <w:r>
        <w:rPr>
          <w:b/>
        </w:rPr>
        <w:t>.</w:t>
      </w:r>
    </w:p>
    <w:p w14:paraId="58A35725" w14:textId="16FC3582" w:rsidR="00455B00" w:rsidRPr="00455B00" w:rsidRDefault="00455B00" w:rsidP="00455B00">
      <w:pPr>
        <w:pStyle w:val="NormalBlock"/>
        <w:rPr>
          <w:b/>
        </w:rPr>
      </w:pPr>
      <w:r w:rsidRPr="00455B00">
        <w:rPr>
          <w:b/>
        </w:rPr>
        <w:t>[Style = Normal Block]</w:t>
      </w:r>
    </w:p>
    <w:p w14:paraId="3F7729CE" w14:textId="77777777" w:rsidR="00455B00" w:rsidRPr="00455B00" w:rsidRDefault="00455B00" w:rsidP="00455B00">
      <w:pPr>
        <w:pStyle w:val="NormalBlock"/>
      </w:pPr>
      <w:r w:rsidRPr="00455B00">
        <w:t xml:space="preserve">This page can be left blank, it can include an illustration associated with the book (a frontispiece), or it can list other works by this author or publishing company. </w:t>
      </w:r>
    </w:p>
    <w:p w14:paraId="604321D1" w14:textId="77777777" w:rsidR="00455B00" w:rsidRPr="00455B00" w:rsidRDefault="00455B00" w:rsidP="00455B00">
      <w:pPr>
        <w:pStyle w:val="NormalBlock"/>
      </w:pPr>
    </w:p>
    <w:p w14:paraId="67410E4A" w14:textId="0A7534C2" w:rsidR="00455B00" w:rsidRDefault="00455B00" w:rsidP="00455B00">
      <w:pPr>
        <w:pStyle w:val="NormalBlock"/>
      </w:pPr>
      <w:r w:rsidRPr="00455B00">
        <w:rPr>
          <w:b/>
        </w:rPr>
        <w:t>Note on Fonts and Styles</w:t>
      </w:r>
      <w:r w:rsidRPr="00455B00">
        <w:t xml:space="preserve">: The fonts in this template are set to Times New Roman using formatting styles. You can change fonts by right clicking on the style name in the toolbar (Header 1, Normal, etc.) and choosing the </w:t>
      </w:r>
      <w:r w:rsidRPr="0017333F">
        <w:rPr>
          <w:b/>
        </w:rPr>
        <w:t>Modify</w:t>
      </w:r>
      <w:r w:rsidRPr="00455B00">
        <w:t xml:space="preserve"> option. </w:t>
      </w:r>
    </w:p>
    <w:p w14:paraId="77C463B0" w14:textId="77777777" w:rsidR="00455B00" w:rsidRDefault="0017333F" w:rsidP="00455B00">
      <w:pPr>
        <w:pStyle w:val="NormalBlock"/>
      </w:pPr>
      <w:hyperlink r:id="rId13" w:history="1">
        <w:r w:rsidR="00455B00" w:rsidRPr="00DA4E1D">
          <w:rPr>
            <w:rStyle w:val="Hyperlink"/>
          </w:rPr>
          <w:t>Recommended fonts for use in print books</w:t>
        </w:r>
      </w:hyperlink>
    </w:p>
    <w:p w14:paraId="0D7A0B2E" w14:textId="2807A13D" w:rsidR="00455B00" w:rsidRDefault="00455B00" w:rsidP="00455B00">
      <w:pPr>
        <w:pStyle w:val="NormalBlock"/>
      </w:pPr>
      <w:r w:rsidRPr="00455B00">
        <w:rPr>
          <w:b/>
        </w:rPr>
        <w:t>Tip</w:t>
      </w:r>
      <w:r w:rsidRPr="00455B00">
        <w:t xml:space="preserve">: By changing the font in the formatting style, you can be assured that fonts in all </w:t>
      </w:r>
      <w:r w:rsidR="000A6E4D">
        <w:t>sections utilizing this style will be</w:t>
      </w:r>
      <w:r w:rsidRPr="00455B00">
        <w:t xml:space="preserve"> uniform throughout your book. </w:t>
      </w:r>
      <w:r w:rsidRPr="00243A86">
        <w:t xml:space="preserve">For more information about using </w:t>
      </w:r>
      <w:r w:rsidRPr="004B657D">
        <w:rPr>
          <w:b/>
        </w:rPr>
        <w:t>Formatting Styles</w:t>
      </w:r>
      <w:r w:rsidRPr="00243A86">
        <w:t xml:space="preserve">, see: </w:t>
      </w:r>
      <w:hyperlink r:id="rId14" w:history="1">
        <w:r w:rsidRPr="00243A86">
          <w:rPr>
            <w:rStyle w:val="Hyperlink"/>
          </w:rPr>
          <w:t>Using Styles, Quick and Easy</w:t>
        </w:r>
      </w:hyperlink>
    </w:p>
    <w:p w14:paraId="41F4D11B" w14:textId="6147AA65" w:rsidR="00C562BC" w:rsidRDefault="0017333F" w:rsidP="00193D0A">
      <w:pPr>
        <w:sectPr w:rsidR="00C562BC" w:rsidSect="00245FAC">
          <w:type w:val="evenPage"/>
          <w:pgSz w:w="8640" w:h="12960" w:code="167"/>
          <w:pgMar w:top="878" w:right="720" w:bottom="864" w:left="720" w:header="864" w:footer="864" w:gutter="432"/>
          <w:pgNumType w:fmt="lowerRoman" w:start="1"/>
          <w:cols w:space="720"/>
        </w:sectPr>
      </w:pPr>
      <w:r>
        <w:rPr>
          <w:noProof/>
        </w:rPr>
        <mc:AlternateContent>
          <mc:Choice Requires="wps">
            <w:drawing>
              <wp:anchor distT="0" distB="0" distL="114300" distR="114300" simplePos="0" relativeHeight="251729920" behindDoc="0" locked="0" layoutInCell="1" allowOverlap="1" wp14:anchorId="1560C4D4" wp14:editId="7DD62D0C">
                <wp:simplePos x="0" y="0"/>
                <wp:positionH relativeFrom="column">
                  <wp:posOffset>825500</wp:posOffset>
                </wp:positionH>
                <wp:positionV relativeFrom="paragraph">
                  <wp:posOffset>1132205</wp:posOffset>
                </wp:positionV>
                <wp:extent cx="2730500" cy="8636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730500" cy="86360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2A140" w14:textId="77777777" w:rsidR="0017333F" w:rsidRPr="00CA35A7" w:rsidRDefault="0017333F" w:rsidP="0017333F">
                            <w:pPr>
                              <w:pStyle w:val="NormalBlock"/>
                              <w:rPr>
                                <w:sz w:val="22"/>
                              </w:rPr>
                            </w:pPr>
                            <w:r w:rsidRPr="00CA35A7">
                              <w:rPr>
                                <w:b/>
                                <w:sz w:val="22"/>
                              </w:rPr>
                              <w:t>Tip:</w:t>
                            </w:r>
                            <w:r w:rsidRPr="00CA35A7">
                              <w:rPr>
                                <w:sz w:val="22"/>
                              </w:rPr>
                              <w:t xml:space="preserve"> Traditionally, all pages prior to and i</w:t>
                            </w:r>
                            <w:r w:rsidRPr="00CA35A7">
                              <w:rPr>
                                <w:sz w:val="22"/>
                              </w:rPr>
                              <w:t>n</w:t>
                            </w:r>
                            <w:r w:rsidRPr="00CA35A7">
                              <w:rPr>
                                <w:sz w:val="22"/>
                              </w:rPr>
                              <w:t xml:space="preserve">cluding the Table of Contents page do not include page numbers, headers, footers, or decorative components.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left:0;text-align:left;margin-left:65pt;margin-top:89.15pt;width:215pt;height:6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" fillcolor="yellow" strokeweight=".5pt">
                <v:textbox>
                  <w:txbxContent>
                    <w:p w14:paraId="3012A140" w14:textId="77777777" w:rsidR="0017333F" w:rsidRPr="00CA35A7" w:rsidRDefault="0017333F" w:rsidP="0017333F">
                      <w:pPr>
                        <w:pStyle w:val="NormalBlock"/>
                        <w:rPr>
                          <w:sz w:val="22"/>
                        </w:rPr>
                      </w:pPr>
                      <w:r w:rsidRPr="00CA35A7">
                        <w:rPr>
                          <w:b/>
                          <w:sz w:val="22"/>
                        </w:rPr>
                        <w:t>Tip:</w:t>
                      </w:r>
                      <w:r w:rsidRPr="00CA35A7">
                        <w:rPr>
                          <w:sz w:val="22"/>
                        </w:rPr>
                        <w:t xml:space="preserve"> Traditionally, all pages prior to and i</w:t>
                      </w:r>
                      <w:r w:rsidRPr="00CA35A7">
                        <w:rPr>
                          <w:sz w:val="22"/>
                        </w:rPr>
                        <w:t>n</w:t>
                      </w:r>
                      <w:r w:rsidRPr="00CA35A7">
                        <w:rPr>
                          <w:sz w:val="22"/>
                        </w:rPr>
                        <w:t xml:space="preserve">cluding the Table of Contents page do not include page numbers, headers, footers, or decorative components. </w:t>
                      </w:r>
                    </w:p>
                  </w:txbxContent>
                </v:textbox>
                <w10:wrap type="square"/>
              </v:shape>
            </w:pict>
          </mc:Fallback>
        </mc:AlternateContent>
      </w:r>
    </w:p>
    <w:p w14:paraId="6C81B05D" w14:textId="4FEBA6CD" w:rsidR="00CF3B03" w:rsidRDefault="00CF3B03" w:rsidP="00193D0A"/>
    <w:p w14:paraId="15DAFF62" w14:textId="70E2A433" w:rsidR="006B4DAC" w:rsidRDefault="006B4DAC" w:rsidP="00193D0A"/>
    <w:p w14:paraId="077D45A0" w14:textId="77777777" w:rsidR="004B657D" w:rsidRDefault="004B657D" w:rsidP="00193D0A"/>
    <w:p w14:paraId="35324CF2" w14:textId="1E6AD72C" w:rsidR="00163975" w:rsidRDefault="00163975" w:rsidP="00193D0A">
      <w:r>
        <w:rPr>
          <w:noProof/>
        </w:rPr>
        <mc:AlternateContent>
          <mc:Choice Requires="wps">
            <w:drawing>
              <wp:anchor distT="0" distB="0" distL="114300" distR="114300" simplePos="0" relativeHeight="251672576" behindDoc="0" locked="0" layoutInCell="1" allowOverlap="1" wp14:anchorId="51B1491E" wp14:editId="03CD7E84">
                <wp:simplePos x="0" y="0"/>
                <wp:positionH relativeFrom="column">
                  <wp:posOffset>-20320</wp:posOffset>
                </wp:positionH>
                <wp:positionV relativeFrom="paragraph">
                  <wp:posOffset>-7620</wp:posOffset>
                </wp:positionV>
                <wp:extent cx="4381500" cy="774700"/>
                <wp:effectExtent l="0" t="0" r="38100" b="38100"/>
                <wp:wrapNone/>
                <wp:docPr id="12" name="Text Box 12"/>
                <wp:cNvGraphicFramePr/>
                <a:graphic xmlns:a="http://schemas.openxmlformats.org/drawingml/2006/main">
                  <a:graphicData uri="http://schemas.microsoft.com/office/word/2010/wordprocessingShape">
                    <wps:wsp>
                      <wps:cNvSpPr txBox="1"/>
                      <wps:spPr>
                        <a:xfrm>
                          <a:off x="0" y="0"/>
                          <a:ext cx="4381500" cy="77470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6E057" w14:textId="4EDA4D5B" w:rsidR="00D841F6" w:rsidRDefault="00D841F6" w:rsidP="00455B00">
                            <w:pPr>
                              <w:pStyle w:val="NormalTextBox"/>
                            </w:pPr>
                            <w:r w:rsidRPr="00AD75A3">
                              <w:t xml:space="preserve">The full title page is usually page iii of a book, and </w:t>
                            </w:r>
                            <w:r>
                              <w:t>displays</w:t>
                            </w:r>
                            <w:r w:rsidRPr="00AD75A3">
                              <w:t xml:space="preserve"> the book’s full title </w:t>
                            </w:r>
                            <w:r>
                              <w:t>(including the</w:t>
                            </w:r>
                            <w:r w:rsidRPr="00AD75A3">
                              <w:t xml:space="preserve"> subtitle</w:t>
                            </w:r>
                            <w:r>
                              <w:t>)</w:t>
                            </w:r>
                            <w:r w:rsidRPr="00AD75A3">
                              <w:t>, the names of the author(s)</w:t>
                            </w:r>
                            <w:r>
                              <w:t xml:space="preserve">, </w:t>
                            </w:r>
                            <w:r w:rsidRPr="00AD75A3">
                              <w:t>editor(s),</w:t>
                            </w:r>
                            <w:r>
                              <w:t xml:space="preserve"> and co</w:t>
                            </w:r>
                            <w:r>
                              <w:t>n</w:t>
                            </w:r>
                            <w:r>
                              <w:t xml:space="preserve">tributor(s). You may also include, the </w:t>
                            </w:r>
                            <w:r w:rsidRPr="00AD75A3">
                              <w:t>publisher’s name and/or logo</w:t>
                            </w:r>
                            <w:r>
                              <w:t xml:space="preserve"> follo</w:t>
                            </w:r>
                            <w:r w:rsidRPr="00AD75A3">
                              <w:t>wed by the year of publication</w:t>
                            </w:r>
                            <w:r>
                              <w:t xml:space="preserve"> at the bottom of the page</w:t>
                            </w:r>
                            <w:r w:rsidRPr="00AD75A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1.55pt;margin-top:-.55pt;width:345pt;height: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" fillcolor="yellow" strokeweight=".5pt">
                <v:textbox>
                  <w:txbxContent>
                    <w:p w14:paraId="7FF6E057" w14:textId="4EDA4D5B" w:rsidR="00D841F6" w:rsidRDefault="00D841F6" w:rsidP="00455B00">
                      <w:pPr>
                        <w:pStyle w:val="NormalTextBox"/>
                      </w:pPr>
                      <w:r w:rsidRPr="00AD75A3">
                        <w:t xml:space="preserve">The full title page is usually page iii of a book, and </w:t>
                      </w:r>
                      <w:r>
                        <w:t>displays</w:t>
                      </w:r>
                      <w:r w:rsidRPr="00AD75A3">
                        <w:t xml:space="preserve"> the book’s full title </w:t>
                      </w:r>
                      <w:r>
                        <w:t>(including the</w:t>
                      </w:r>
                      <w:r w:rsidRPr="00AD75A3">
                        <w:t xml:space="preserve"> subtitle</w:t>
                      </w:r>
                      <w:r>
                        <w:t>)</w:t>
                      </w:r>
                      <w:r w:rsidRPr="00AD75A3">
                        <w:t>, the names of the author(s)</w:t>
                      </w:r>
                      <w:r>
                        <w:t xml:space="preserve">, </w:t>
                      </w:r>
                      <w:r w:rsidRPr="00AD75A3">
                        <w:t>editor(s),</w:t>
                      </w:r>
                      <w:r>
                        <w:t xml:space="preserve"> and co</w:t>
                      </w:r>
                      <w:r>
                        <w:t>n</w:t>
                      </w:r>
                      <w:r>
                        <w:t xml:space="preserve">tributor(s). You may also include, the </w:t>
                      </w:r>
                      <w:r w:rsidRPr="00AD75A3">
                        <w:t>publisher’s name and/or logo</w:t>
                      </w:r>
                      <w:r>
                        <w:t xml:space="preserve"> follo</w:t>
                      </w:r>
                      <w:r w:rsidRPr="00AD75A3">
                        <w:t>wed by the year of publication</w:t>
                      </w:r>
                      <w:r>
                        <w:t xml:space="preserve"> at the bottom of the page</w:t>
                      </w:r>
                      <w:r w:rsidRPr="00AD75A3">
                        <w:t>.</w:t>
                      </w:r>
                    </w:p>
                  </w:txbxContent>
                </v:textbox>
              </v:shape>
            </w:pict>
          </mc:Fallback>
        </mc:AlternateContent>
      </w:r>
    </w:p>
    <w:p w14:paraId="65BEA871" w14:textId="77777777" w:rsidR="00163975" w:rsidRDefault="00163975" w:rsidP="00193D0A"/>
    <w:p w14:paraId="5E50F0A8" w14:textId="77777777" w:rsidR="00163975" w:rsidRDefault="00163975" w:rsidP="00193D0A"/>
    <w:p w14:paraId="622D55AA" w14:textId="77777777" w:rsidR="00163975" w:rsidRDefault="00163975" w:rsidP="00193D0A"/>
    <w:p w14:paraId="003C4589" w14:textId="77777777" w:rsidR="00163975" w:rsidRDefault="00163975" w:rsidP="00193D0A"/>
    <w:p w14:paraId="6BE4BE73" w14:textId="77777777" w:rsidR="004B657D" w:rsidRDefault="004B657D" w:rsidP="00193D0A"/>
    <w:p w14:paraId="416B2BE0" w14:textId="77777777" w:rsidR="004B657D" w:rsidRPr="004B657D" w:rsidRDefault="004B657D" w:rsidP="00193D0A"/>
    <w:p w14:paraId="7C43A153" w14:textId="77777777" w:rsidR="00163975" w:rsidRPr="00163975" w:rsidRDefault="00AD75A3" w:rsidP="007D5333">
      <w:pPr>
        <w:pStyle w:val="Title"/>
      </w:pPr>
      <w:r w:rsidRPr="00163975">
        <w:t xml:space="preserve">Your Book Title: </w:t>
      </w:r>
      <w:r w:rsidRPr="00163975">
        <w:br/>
        <w:t>Subtitle</w:t>
      </w:r>
    </w:p>
    <w:p w14:paraId="5D0AC8AB" w14:textId="4ACB4B9F" w:rsidR="00AD75A3" w:rsidRPr="00854D18" w:rsidRDefault="00AD75A3" w:rsidP="00193D0A">
      <w:pPr>
        <w:pStyle w:val="Heading3"/>
      </w:pPr>
      <w:r w:rsidRPr="00854D18">
        <w:t>Author</w:t>
      </w:r>
      <w:r w:rsidR="00136276" w:rsidRPr="00854D18">
        <w:t>’s</w:t>
      </w:r>
      <w:r w:rsidRPr="00854D18">
        <w:t xml:space="preserve"> Name</w:t>
      </w:r>
    </w:p>
    <w:p w14:paraId="6AE17949" w14:textId="1A7A87B0" w:rsidR="00AD75A3" w:rsidRPr="00854D18" w:rsidRDefault="00AD75A3" w:rsidP="00193D0A">
      <w:pPr>
        <w:pStyle w:val="Heading3"/>
      </w:pPr>
      <w:r w:rsidRPr="00854D18">
        <w:t>Editor</w:t>
      </w:r>
      <w:r w:rsidR="00050774" w:rsidRPr="00854D18">
        <w:t>s’</w:t>
      </w:r>
      <w:r w:rsidRPr="00854D18">
        <w:t xml:space="preserve"> </w:t>
      </w:r>
      <w:r w:rsidR="00530E71">
        <w:t>and/</w:t>
      </w:r>
      <w:r w:rsidRPr="00854D18">
        <w:t>or Contributors’ Names</w:t>
      </w:r>
    </w:p>
    <w:p w14:paraId="66BF7972" w14:textId="4C8E3B99" w:rsidR="00AD75A3" w:rsidRDefault="00AD75A3" w:rsidP="00193D0A"/>
    <w:p w14:paraId="6F183104" w14:textId="6D5B072C" w:rsidR="00AD75A3" w:rsidRDefault="00AD75A3" w:rsidP="00193D0A"/>
    <w:p w14:paraId="0E1D4684" w14:textId="582F1493" w:rsidR="00AD75A3" w:rsidRDefault="004B657D" w:rsidP="00193D0A">
      <w:r>
        <w:rPr>
          <w:noProof/>
        </w:rPr>
        <mc:AlternateContent>
          <mc:Choice Requires="wps">
            <w:drawing>
              <wp:anchor distT="0" distB="0" distL="114300" distR="114300" simplePos="0" relativeHeight="251666432" behindDoc="0" locked="0" layoutInCell="1" allowOverlap="1" wp14:anchorId="429CBC24" wp14:editId="21353355">
                <wp:simplePos x="0" y="0"/>
                <wp:positionH relativeFrom="column">
                  <wp:posOffset>1440180</wp:posOffset>
                </wp:positionH>
                <wp:positionV relativeFrom="paragraph">
                  <wp:posOffset>44450</wp:posOffset>
                </wp:positionV>
                <wp:extent cx="1778000" cy="1343660"/>
                <wp:effectExtent l="0" t="0" r="25400" b="27940"/>
                <wp:wrapNone/>
                <wp:docPr id="7" name="Text Box 7"/>
                <wp:cNvGraphicFramePr/>
                <a:graphic xmlns:a="http://schemas.openxmlformats.org/drawingml/2006/main">
                  <a:graphicData uri="http://schemas.microsoft.com/office/word/2010/wordprocessingShape">
                    <wps:wsp>
                      <wps:cNvSpPr txBox="1"/>
                      <wps:spPr>
                        <a:xfrm>
                          <a:off x="0" y="0"/>
                          <a:ext cx="1778000" cy="134366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71DC16" w14:textId="1913ACEC" w:rsidR="00D841F6" w:rsidRDefault="00D841F6" w:rsidP="00455B00">
                            <w:pPr>
                              <w:pStyle w:val="NormalTextBox"/>
                            </w:pPr>
                            <w:r>
                              <w:rPr>
                                <w:b/>
                              </w:rPr>
                              <w:t>Important</w:t>
                            </w:r>
                            <w:r>
                              <w:t>: To qualify for distribution, your title, su</w:t>
                            </w:r>
                            <w:r>
                              <w:t>b</w:t>
                            </w:r>
                            <w:r>
                              <w:t>title, author, and contributor names must exactly match what you entered in the first steps of the publication wizard.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113.4pt;margin-top:3.5pt;width:140pt;height:10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" fillcolor="yellow" strokeweight=".5pt">
                <v:textbox>
                  <w:txbxContent>
                    <w:p w14:paraId="3471DC16" w14:textId="1913ACEC" w:rsidR="00D841F6" w:rsidRDefault="00D841F6" w:rsidP="00455B00">
                      <w:pPr>
                        <w:pStyle w:val="NormalTextBox"/>
                      </w:pPr>
                      <w:r>
                        <w:rPr>
                          <w:b/>
                        </w:rPr>
                        <w:t>Important</w:t>
                      </w:r>
                      <w:r>
                        <w:t>: To qualify for distribution, your title, su</w:t>
                      </w:r>
                      <w:r>
                        <w:t>b</w:t>
                      </w:r>
                      <w:r>
                        <w:t>title, author, and contributor names must exactly match what you entered in the first steps of the publication wizard.</w:t>
                      </w:r>
                    </w:p>
                  </w:txbxContent>
                </v:textbox>
              </v:shape>
            </w:pict>
          </mc:Fallback>
        </mc:AlternateContent>
      </w:r>
    </w:p>
    <w:p w14:paraId="74691233" w14:textId="77777777" w:rsidR="00AD75A3" w:rsidRDefault="00AD75A3" w:rsidP="00193D0A"/>
    <w:p w14:paraId="1D4438EC" w14:textId="77777777" w:rsidR="00E22F27" w:rsidRDefault="00E22F27" w:rsidP="00193D0A"/>
    <w:p w14:paraId="40B0AEFE" w14:textId="77777777" w:rsidR="00E22F27" w:rsidRDefault="00E22F27" w:rsidP="00193D0A"/>
    <w:p w14:paraId="34EFE52E" w14:textId="77777777" w:rsidR="00136276" w:rsidRDefault="00136276" w:rsidP="00193D0A"/>
    <w:p w14:paraId="7237D912" w14:textId="23ED5928" w:rsidR="00136276" w:rsidRDefault="00136276" w:rsidP="00193D0A"/>
    <w:p w14:paraId="638F6CB1" w14:textId="77777777" w:rsidR="00136276" w:rsidRDefault="00136276" w:rsidP="00193D0A"/>
    <w:p w14:paraId="3CF4E943" w14:textId="77777777" w:rsidR="00136276" w:rsidRDefault="00136276" w:rsidP="00193D0A"/>
    <w:p w14:paraId="1AA5971E" w14:textId="62C4C068" w:rsidR="00136276" w:rsidRDefault="0017333F" w:rsidP="00193D0A">
      <w:r>
        <w:rPr>
          <w:noProof/>
        </w:rPr>
        <mc:AlternateContent>
          <mc:Choice Requires="wps">
            <w:drawing>
              <wp:anchor distT="0" distB="0" distL="114300" distR="114300" simplePos="0" relativeHeight="251701248" behindDoc="0" locked="0" layoutInCell="1" allowOverlap="1" wp14:anchorId="2A1B9C61" wp14:editId="311651DD">
                <wp:simplePos x="0" y="0"/>
                <wp:positionH relativeFrom="column">
                  <wp:posOffset>1524000</wp:posOffset>
                </wp:positionH>
                <wp:positionV relativeFrom="paragraph">
                  <wp:posOffset>156845</wp:posOffset>
                </wp:positionV>
                <wp:extent cx="1460500" cy="1297940"/>
                <wp:effectExtent l="0" t="0" r="38100" b="22860"/>
                <wp:wrapNone/>
                <wp:docPr id="32" name="Text Box 32"/>
                <wp:cNvGraphicFramePr/>
                <a:graphic xmlns:a="http://schemas.openxmlformats.org/drawingml/2006/main">
                  <a:graphicData uri="http://schemas.microsoft.com/office/word/2010/wordprocessingShape">
                    <wps:wsp>
                      <wps:cNvSpPr txBox="1"/>
                      <wps:spPr>
                        <a:xfrm>
                          <a:off x="0" y="0"/>
                          <a:ext cx="1460500" cy="129794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749F9" w14:textId="64B6B966" w:rsidR="00D841F6" w:rsidRPr="00CF3B03" w:rsidRDefault="00D841F6" w:rsidP="00455B00">
                            <w:pPr>
                              <w:pStyle w:val="NormalTextBox"/>
                            </w:pPr>
                            <w:r w:rsidRPr="00C562BC">
                              <w:rPr>
                                <w:b/>
                              </w:rPr>
                              <w:t>IMPORTANT</w:t>
                            </w:r>
                            <w:r>
                              <w:t>: Y</w:t>
                            </w:r>
                            <w:r w:rsidRPr="00CF3B03">
                              <w:t>ou</w:t>
                            </w:r>
                            <w:r>
                              <w:t xml:space="preserve"> (or you</w:t>
                            </w:r>
                            <w:r w:rsidRPr="00CF3B03">
                              <w:t>r publishing company</w:t>
                            </w:r>
                            <w:r>
                              <w:t>)</w:t>
                            </w:r>
                            <w:r w:rsidRPr="00CF3B03">
                              <w:t xml:space="preserve"> are the pu</w:t>
                            </w:r>
                            <w:r w:rsidRPr="00CF3B03">
                              <w:t>b</w:t>
                            </w:r>
                            <w:r w:rsidRPr="00CF3B03">
                              <w:t xml:space="preserve">lisher of your work. </w:t>
                            </w:r>
                            <w:r>
                              <w:rPr>
                                <w:b/>
                              </w:rPr>
                              <w:t>Lulu is</w:t>
                            </w:r>
                            <w:r w:rsidRPr="00050774">
                              <w:rPr>
                                <w:b/>
                              </w:rPr>
                              <w:t xml:space="preserve"> the distrib</w:t>
                            </w:r>
                            <w:r w:rsidRPr="00050774">
                              <w:rPr>
                                <w:b/>
                              </w:rPr>
                              <w:t>u</w:t>
                            </w:r>
                            <w:r w:rsidRPr="00050774">
                              <w:rPr>
                                <w:b/>
                              </w:rPr>
                              <w:t>tor</w:t>
                            </w:r>
                            <w:r>
                              <w:rPr>
                                <w:b/>
                              </w:rPr>
                              <w:t>, NOT the publisher</w:t>
                            </w:r>
                            <w:r w:rsidRPr="00050774">
                              <w:rPr>
                                <w:b/>
                              </w:rPr>
                              <w:t>.</w:t>
                            </w:r>
                          </w:p>
                          <w:p w14:paraId="56A5F0F1" w14:textId="77777777" w:rsidR="00D841F6" w:rsidRDefault="00D841F6" w:rsidP="00193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left:0;text-align:left;margin-left:120pt;margin-top:12.35pt;width:115pt;height:10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" fillcolor="yellow" strokeweight=".5pt">
                <v:textbox>
                  <w:txbxContent>
                    <w:p w14:paraId="2B6749F9" w14:textId="64B6B966" w:rsidR="00D841F6" w:rsidRPr="00CF3B03" w:rsidRDefault="00D841F6" w:rsidP="00455B00">
                      <w:pPr>
                        <w:pStyle w:val="NormalTextBox"/>
                      </w:pPr>
                      <w:r w:rsidRPr="00C562BC">
                        <w:rPr>
                          <w:b/>
                        </w:rPr>
                        <w:t>IMPORTANT</w:t>
                      </w:r>
                      <w:r>
                        <w:t>: Y</w:t>
                      </w:r>
                      <w:r w:rsidRPr="00CF3B03">
                        <w:t>ou</w:t>
                      </w:r>
                      <w:r>
                        <w:t xml:space="preserve"> (or you</w:t>
                      </w:r>
                      <w:r w:rsidRPr="00CF3B03">
                        <w:t>r publishing company</w:t>
                      </w:r>
                      <w:r>
                        <w:t>)</w:t>
                      </w:r>
                      <w:r w:rsidRPr="00CF3B03">
                        <w:t xml:space="preserve"> are the pu</w:t>
                      </w:r>
                      <w:r w:rsidRPr="00CF3B03">
                        <w:t>b</w:t>
                      </w:r>
                      <w:r w:rsidRPr="00CF3B03">
                        <w:t xml:space="preserve">lisher of your work. </w:t>
                      </w:r>
                      <w:r>
                        <w:rPr>
                          <w:b/>
                        </w:rPr>
                        <w:t>Lulu is</w:t>
                      </w:r>
                      <w:r w:rsidRPr="00050774">
                        <w:rPr>
                          <w:b/>
                        </w:rPr>
                        <w:t xml:space="preserve"> the distrib</w:t>
                      </w:r>
                      <w:r w:rsidRPr="00050774">
                        <w:rPr>
                          <w:b/>
                        </w:rPr>
                        <w:t>u</w:t>
                      </w:r>
                      <w:r w:rsidRPr="00050774">
                        <w:rPr>
                          <w:b/>
                        </w:rPr>
                        <w:t>tor</w:t>
                      </w:r>
                      <w:r>
                        <w:rPr>
                          <w:b/>
                        </w:rPr>
                        <w:t>, NOT the publisher</w:t>
                      </w:r>
                      <w:r w:rsidRPr="00050774">
                        <w:rPr>
                          <w:b/>
                        </w:rPr>
                        <w:t>.</w:t>
                      </w:r>
                    </w:p>
                    <w:p w14:paraId="56A5F0F1" w14:textId="77777777" w:rsidR="00D841F6" w:rsidRDefault="00D841F6" w:rsidP="00193D0A"/>
                  </w:txbxContent>
                </v:textbox>
              </v:shape>
            </w:pict>
          </mc:Fallback>
        </mc:AlternateContent>
      </w:r>
    </w:p>
    <w:p w14:paraId="5DA32354" w14:textId="4C368623" w:rsidR="00136276" w:rsidRDefault="00136276" w:rsidP="00193D0A"/>
    <w:p w14:paraId="54B67EE2" w14:textId="163E20F3" w:rsidR="00854D18" w:rsidRPr="00854D18" w:rsidRDefault="00854D18" w:rsidP="00193D0A"/>
    <w:p w14:paraId="5261D0C0" w14:textId="418B221F" w:rsidR="00136276" w:rsidRDefault="00136276" w:rsidP="00193D0A"/>
    <w:p w14:paraId="0D923091" w14:textId="4EC122D2" w:rsidR="00136276" w:rsidRDefault="00136276" w:rsidP="00193D0A"/>
    <w:p w14:paraId="3C5DE3D9" w14:textId="3EB6CBC0" w:rsidR="00136276" w:rsidRDefault="00136276" w:rsidP="00193D0A"/>
    <w:p w14:paraId="78FAC602" w14:textId="77777777" w:rsidR="00136276" w:rsidRDefault="00136276" w:rsidP="00193D0A"/>
    <w:p w14:paraId="478B342F" w14:textId="77777777" w:rsidR="00136276" w:rsidRDefault="00136276" w:rsidP="00193D0A"/>
    <w:p w14:paraId="425DD9D9" w14:textId="77777777" w:rsidR="00136276" w:rsidRDefault="00136276" w:rsidP="00193D0A"/>
    <w:p w14:paraId="55361FD0" w14:textId="3D4E1584" w:rsidR="00E22F27" w:rsidRDefault="000C6FF7" w:rsidP="00200962">
      <w:pPr>
        <w:jc w:val="center"/>
      </w:pPr>
      <w:r>
        <w:t>&lt;</w:t>
      </w:r>
      <w:r w:rsidR="00E22F27" w:rsidRPr="00136276">
        <w:t>Publisher Name and/or Logo</w:t>
      </w:r>
      <w:r>
        <w:t>&gt;</w:t>
      </w:r>
    </w:p>
    <w:p w14:paraId="5BCD1CED" w14:textId="77777777" w:rsidR="00C562BC" w:rsidRDefault="000C6FF7" w:rsidP="00200962">
      <w:pPr>
        <w:jc w:val="center"/>
      </w:pPr>
      <w:r>
        <w:t>&lt;</w:t>
      </w:r>
      <w:r w:rsidR="00E22F27">
        <w:t>Year of Publication</w:t>
      </w:r>
      <w:r>
        <w:t>&gt;</w:t>
      </w:r>
    </w:p>
    <w:p w14:paraId="79309836" w14:textId="77777777" w:rsidR="00200962" w:rsidRDefault="00200962" w:rsidP="00200962">
      <w:pPr>
        <w:jc w:val="center"/>
      </w:pPr>
    </w:p>
    <w:p w14:paraId="584C4F38" w14:textId="77777777" w:rsidR="00200962" w:rsidRDefault="00200962" w:rsidP="00200962">
      <w:pPr>
        <w:jc w:val="left"/>
        <w:sectPr w:rsidR="00200962" w:rsidSect="00245FAC">
          <w:footerReference w:type="first" r:id="rId15"/>
          <w:type w:val="oddPage"/>
          <w:pgSz w:w="8640" w:h="12960" w:code="167"/>
          <w:pgMar w:top="878" w:right="720" w:bottom="864" w:left="720" w:header="864" w:footer="864" w:gutter="432"/>
          <w:pgNumType w:fmt="lowerRoman"/>
          <w:cols w:space="720"/>
          <w:titlePg/>
        </w:sectPr>
      </w:pPr>
    </w:p>
    <w:p w14:paraId="00928516" w14:textId="7EDC12E0" w:rsidR="00E22F27" w:rsidRDefault="00E22F27" w:rsidP="00200962">
      <w:pPr>
        <w:pStyle w:val="Copyright"/>
      </w:pPr>
    </w:p>
    <w:p w14:paraId="751A3243" w14:textId="302BF69B" w:rsidR="00E22F27" w:rsidRDefault="00554C89" w:rsidP="00200962">
      <w:pPr>
        <w:pStyle w:val="Copyright"/>
      </w:pPr>
      <w:r>
        <w:rPr>
          <w:noProof/>
        </w:rPr>
        <mc:AlternateContent>
          <mc:Choice Requires="wps">
            <w:drawing>
              <wp:anchor distT="0" distB="0" distL="114300" distR="114300" simplePos="0" relativeHeight="251669504" behindDoc="0" locked="0" layoutInCell="1" allowOverlap="1" wp14:anchorId="21A06E2E" wp14:editId="1CFDDE5E">
                <wp:simplePos x="0" y="0"/>
                <wp:positionH relativeFrom="column">
                  <wp:posOffset>444500</wp:posOffset>
                </wp:positionH>
                <wp:positionV relativeFrom="paragraph">
                  <wp:posOffset>61595</wp:posOffset>
                </wp:positionV>
                <wp:extent cx="3810000" cy="1167130"/>
                <wp:effectExtent l="0" t="0" r="25400" b="26670"/>
                <wp:wrapNone/>
                <wp:docPr id="9" name="Text Box 9"/>
                <wp:cNvGraphicFramePr/>
                <a:graphic xmlns:a="http://schemas.openxmlformats.org/drawingml/2006/main">
                  <a:graphicData uri="http://schemas.microsoft.com/office/word/2010/wordprocessingShape">
                    <wps:wsp>
                      <wps:cNvSpPr txBox="1"/>
                      <wps:spPr>
                        <a:xfrm>
                          <a:off x="0" y="0"/>
                          <a:ext cx="3810000" cy="116713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61B025" w14:textId="23311FE2" w:rsidR="00D841F6" w:rsidRPr="00E22F27" w:rsidRDefault="00D841F6" w:rsidP="00455B00">
                            <w:pPr>
                              <w:pStyle w:val="NormalTextBox"/>
                            </w:pPr>
                            <w:r w:rsidRPr="00E22F27">
                              <w:t>The copyri</w:t>
                            </w:r>
                            <w:r>
                              <w:t>ght page appears on the reverse side of the title page</w:t>
                            </w:r>
                            <w:r w:rsidRPr="00E22F27">
                              <w:t>, usually page iv. The text on the copyright page is generally set two or three points smaller than the main body text so all of the information will fit on a single page. The copyright page co</w:t>
                            </w:r>
                            <w:r w:rsidRPr="00E22F27">
                              <w:t>n</w:t>
                            </w:r>
                            <w:r w:rsidRPr="00E22F27">
                              <w:t>tains all relevant publisher and author information, including the Library of Congress Cataloging in Publication</w:t>
                            </w:r>
                            <w:r>
                              <w:t xml:space="preserve"> (CIP)</w:t>
                            </w:r>
                            <w:r w:rsidRPr="00E22F27">
                              <w:t xml:space="preserve"> data.</w:t>
                            </w:r>
                          </w:p>
                          <w:p w14:paraId="44DA4E81" w14:textId="77777777" w:rsidR="00D841F6" w:rsidRDefault="00D841F6" w:rsidP="00193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35pt;margin-top:4.85pt;width:300pt;height:9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" fillcolor="yellow" strokeweight=".5pt">
                <v:textbox>
                  <w:txbxContent>
                    <w:p w14:paraId="1161B025" w14:textId="23311FE2" w:rsidR="00D841F6" w:rsidRPr="00E22F27" w:rsidRDefault="00D841F6" w:rsidP="00455B00">
                      <w:pPr>
                        <w:pStyle w:val="NormalTextBox"/>
                      </w:pPr>
                      <w:r w:rsidRPr="00E22F27">
                        <w:t>The copyri</w:t>
                      </w:r>
                      <w:r>
                        <w:t>ght page appears on the reverse side of the title page</w:t>
                      </w:r>
                      <w:r w:rsidRPr="00E22F27">
                        <w:t>, usually page iv. The text on the copyright page is generally set two or three points smaller than the main body text so all of the information will fit on a single page. The copyright page co</w:t>
                      </w:r>
                      <w:r w:rsidRPr="00E22F27">
                        <w:t>n</w:t>
                      </w:r>
                      <w:r w:rsidRPr="00E22F27">
                        <w:t>tains all relevant publisher and author information, including the Library of Congress Cataloging in Publication</w:t>
                      </w:r>
                      <w:r>
                        <w:t xml:space="preserve"> (CIP)</w:t>
                      </w:r>
                      <w:r w:rsidRPr="00E22F27">
                        <w:t xml:space="preserve"> data.</w:t>
                      </w:r>
                    </w:p>
                    <w:p w14:paraId="44DA4E81" w14:textId="77777777" w:rsidR="00D841F6" w:rsidRDefault="00D841F6" w:rsidP="00193D0A"/>
                  </w:txbxContent>
                </v:textbox>
              </v:shape>
            </w:pict>
          </mc:Fallback>
        </mc:AlternateContent>
      </w:r>
    </w:p>
    <w:p w14:paraId="6587381A" w14:textId="77777777" w:rsidR="00E22F27" w:rsidRDefault="00E22F27" w:rsidP="00200962">
      <w:pPr>
        <w:pStyle w:val="Copyright"/>
      </w:pPr>
    </w:p>
    <w:p w14:paraId="0F8032B6" w14:textId="77777777" w:rsidR="00E22F27" w:rsidRDefault="00E22F27" w:rsidP="00200962">
      <w:pPr>
        <w:pStyle w:val="Copyright"/>
      </w:pPr>
    </w:p>
    <w:p w14:paraId="0D4291CC" w14:textId="77777777" w:rsidR="00136276" w:rsidRDefault="00136276" w:rsidP="00200962">
      <w:pPr>
        <w:pStyle w:val="Copyright"/>
      </w:pPr>
    </w:p>
    <w:p w14:paraId="4DDFF07D" w14:textId="77777777" w:rsidR="00136276" w:rsidRDefault="00136276" w:rsidP="00200962">
      <w:pPr>
        <w:pStyle w:val="Copyright"/>
      </w:pPr>
    </w:p>
    <w:p w14:paraId="431760E2" w14:textId="72ECA13B" w:rsidR="00200962" w:rsidRDefault="00200962" w:rsidP="00200962">
      <w:pPr>
        <w:pStyle w:val="Copyright"/>
        <w:rPr>
          <w:b/>
        </w:rPr>
      </w:pPr>
      <w:r>
        <w:rPr>
          <w:b/>
        </w:rPr>
        <w:t>Example Text: Update to display information specific to your book.</w:t>
      </w:r>
    </w:p>
    <w:p w14:paraId="6E5B62DA" w14:textId="2B7F0609" w:rsidR="00136276" w:rsidRPr="00200962" w:rsidRDefault="00200962" w:rsidP="00200962">
      <w:pPr>
        <w:pStyle w:val="Copyright"/>
        <w:rPr>
          <w:b/>
        </w:rPr>
      </w:pPr>
      <w:r w:rsidRPr="00200962">
        <w:rPr>
          <w:b/>
        </w:rPr>
        <w:t>[Style = Copyright]</w:t>
      </w:r>
    </w:p>
    <w:p w14:paraId="66E0ECFC" w14:textId="77777777" w:rsidR="00554C89" w:rsidRPr="00050774" w:rsidRDefault="00554C89" w:rsidP="00200962">
      <w:pPr>
        <w:pStyle w:val="Copyright"/>
      </w:pPr>
      <w:r w:rsidRPr="00050774">
        <w:t>Copyright © &lt;Year of Publication&gt; by &lt;Your Name&gt;</w:t>
      </w:r>
    </w:p>
    <w:p w14:paraId="1A1B651B" w14:textId="3E5DB11A" w:rsidR="006B2151" w:rsidRPr="00050774" w:rsidRDefault="00554C89" w:rsidP="00200962">
      <w:pPr>
        <w:pStyle w:val="Copyright"/>
      </w:pPr>
      <w:r w:rsidRPr="00050774">
        <w:t xml:space="preserve">All rights reserved. This book or any portion thereof may not be reproduced or used in any manner whatsoever without the express written permission of the publisher except for the use of brief quotations in a book </w:t>
      </w:r>
      <w:r w:rsidR="00530E71">
        <w:t>r</w:t>
      </w:r>
      <w:r w:rsidRPr="00050774">
        <w:t>eview</w:t>
      </w:r>
      <w:r w:rsidR="00530E71">
        <w:t xml:space="preserve"> or scholarly journal</w:t>
      </w:r>
      <w:r w:rsidRPr="00050774">
        <w:t>.</w:t>
      </w:r>
    </w:p>
    <w:p w14:paraId="7A8CAD16" w14:textId="2B600F0F" w:rsidR="00554C89" w:rsidRPr="00050774" w:rsidRDefault="0049518E" w:rsidP="00200962">
      <w:pPr>
        <w:pStyle w:val="Copyright"/>
      </w:pPr>
      <w:r>
        <w:rPr>
          <w:noProof/>
        </w:rPr>
        <mc:AlternateContent>
          <mc:Choice Requires="wps">
            <w:drawing>
              <wp:anchor distT="0" distB="0" distL="114300" distR="114300" simplePos="0" relativeHeight="251713536" behindDoc="0" locked="0" layoutInCell="1" allowOverlap="1" wp14:anchorId="7A49819F" wp14:editId="1C360404">
                <wp:simplePos x="0" y="0"/>
                <wp:positionH relativeFrom="column">
                  <wp:posOffset>2540000</wp:posOffset>
                </wp:positionH>
                <wp:positionV relativeFrom="paragraph">
                  <wp:posOffset>52070</wp:posOffset>
                </wp:positionV>
                <wp:extent cx="1905000" cy="949960"/>
                <wp:effectExtent l="0" t="0" r="25400" b="15240"/>
                <wp:wrapSquare wrapText="bothSides"/>
                <wp:docPr id="1" name="Text Box 1"/>
                <wp:cNvGraphicFramePr/>
                <a:graphic xmlns:a="http://schemas.openxmlformats.org/drawingml/2006/main">
                  <a:graphicData uri="http://schemas.microsoft.com/office/word/2010/wordprocessingShape">
                    <wps:wsp>
                      <wps:cNvSpPr txBox="1"/>
                      <wps:spPr>
                        <a:xfrm>
                          <a:off x="0" y="0"/>
                          <a:ext cx="1905000" cy="94996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15A2E2" w14:textId="2A32EC2C" w:rsidR="00D841F6" w:rsidRDefault="00D841F6" w:rsidP="00530E71">
                            <w:pPr>
                              <w:pStyle w:val="NormalTextBox"/>
                            </w:pPr>
                            <w:r w:rsidRPr="0017333F">
                              <w:rPr>
                                <w:b/>
                              </w:rPr>
                              <w:t>IMPORTANT</w:t>
                            </w:r>
                            <w:r>
                              <w:t xml:space="preserve">: Lulu is </w:t>
                            </w:r>
                            <w:r w:rsidRPr="00050774">
                              <w:rPr>
                                <w:b/>
                              </w:rPr>
                              <w:t>NOT</w:t>
                            </w:r>
                            <w:r>
                              <w:t xml:space="preserve"> the publisher of books created using the tools available on Lulu.com. You are the pu</w:t>
                            </w:r>
                            <w:r>
                              <w:t>b</w:t>
                            </w:r>
                            <w:r>
                              <w:t>lisher.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200pt;margin-top:4.1pt;width:150pt;height:7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" fillcolor="yellow" strokeweight=".5pt">
                <v:textbox>
                  <w:txbxContent>
                    <w:p w14:paraId="5315A2E2" w14:textId="2A32EC2C" w:rsidR="00D841F6" w:rsidRDefault="00D841F6" w:rsidP="00530E71">
                      <w:pPr>
                        <w:pStyle w:val="NormalTextBox"/>
                      </w:pPr>
                      <w:r w:rsidRPr="0017333F">
                        <w:rPr>
                          <w:b/>
                        </w:rPr>
                        <w:t>IMPORTANT</w:t>
                      </w:r>
                      <w:r>
                        <w:t xml:space="preserve">: Lulu is </w:t>
                      </w:r>
                      <w:r w:rsidRPr="00050774">
                        <w:rPr>
                          <w:b/>
                        </w:rPr>
                        <w:t>NOT</w:t>
                      </w:r>
                      <w:r>
                        <w:t xml:space="preserve"> the publisher of books created using the tools available on Lulu.com. You are the pu</w:t>
                      </w:r>
                      <w:r>
                        <w:t>b</w:t>
                      </w:r>
                      <w:r>
                        <w:t>lisher.</w:t>
                      </w:r>
                    </w:p>
                  </w:txbxContent>
                </v:textbox>
                <w10:wrap type="square"/>
              </v:shape>
            </w:pict>
          </mc:Fallback>
        </mc:AlternateContent>
      </w:r>
      <w:r w:rsidR="00554C89" w:rsidRPr="00050774">
        <w:t>First Printing: &lt;Year of first printing&gt;</w:t>
      </w:r>
    </w:p>
    <w:p w14:paraId="01D926B2" w14:textId="16B38FB9" w:rsidR="00554C89" w:rsidRPr="00050774" w:rsidRDefault="00554C89" w:rsidP="00200962">
      <w:pPr>
        <w:pStyle w:val="Copyright"/>
      </w:pPr>
      <w:r w:rsidRPr="00050774">
        <w:t>ISBN &lt;Enter your ISBN&gt;</w:t>
      </w:r>
    </w:p>
    <w:p w14:paraId="02AE3E54" w14:textId="64058350" w:rsidR="00554C89" w:rsidRPr="00050774" w:rsidRDefault="00554C89" w:rsidP="00200962">
      <w:pPr>
        <w:pStyle w:val="Copyright"/>
      </w:pPr>
      <w:r w:rsidRPr="00050774">
        <w:t>&lt;Your Publishing Company Name&gt;</w:t>
      </w:r>
      <w:r w:rsidRPr="00050774">
        <w:br/>
        <w:t>&lt;Your Street Address or Post Office Box&gt;</w:t>
      </w:r>
      <w:r w:rsidRPr="00050774">
        <w:br/>
        <w:t>&lt;Your City&gt;, &lt;Your State&gt; &lt;Your Zip Code&gt;</w:t>
      </w:r>
    </w:p>
    <w:p w14:paraId="7199D0D1" w14:textId="63821671" w:rsidR="00554C89" w:rsidRPr="00050774" w:rsidRDefault="00AA2257" w:rsidP="00200962">
      <w:pPr>
        <w:pStyle w:val="Copyright"/>
      </w:pPr>
      <w:r>
        <w:rPr>
          <w:noProof/>
        </w:rPr>
        <mc:AlternateContent>
          <mc:Choice Requires="wps">
            <w:drawing>
              <wp:anchor distT="0" distB="0" distL="114300" distR="114300" simplePos="0" relativeHeight="251670528" behindDoc="0" locked="0" layoutInCell="1" allowOverlap="1" wp14:anchorId="36943FA7" wp14:editId="04B75C3D">
                <wp:simplePos x="0" y="0"/>
                <wp:positionH relativeFrom="column">
                  <wp:posOffset>-63500</wp:posOffset>
                </wp:positionH>
                <wp:positionV relativeFrom="paragraph">
                  <wp:posOffset>196850</wp:posOffset>
                </wp:positionV>
                <wp:extent cx="4445000" cy="2045970"/>
                <wp:effectExtent l="0" t="0" r="25400" b="36830"/>
                <wp:wrapNone/>
                <wp:docPr id="10" name="Text Box 10"/>
                <wp:cNvGraphicFramePr/>
                <a:graphic xmlns:a="http://schemas.openxmlformats.org/drawingml/2006/main">
                  <a:graphicData uri="http://schemas.microsoft.com/office/word/2010/wordprocessingShape">
                    <wps:wsp>
                      <wps:cNvSpPr txBox="1"/>
                      <wps:spPr>
                        <a:xfrm>
                          <a:off x="0" y="0"/>
                          <a:ext cx="4445000" cy="204597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88C15B" w14:textId="35084A69" w:rsidR="00D841F6" w:rsidRDefault="00D841F6" w:rsidP="00455B00">
                            <w:pPr>
                              <w:pStyle w:val="NormalTextBox"/>
                            </w:pPr>
                            <w:r>
                              <w:t>You may want to include optional ordering information (example text b</w:t>
                            </w:r>
                            <w:r>
                              <w:t>e</w:t>
                            </w:r>
                            <w:r>
                              <w:t xml:space="preserve">low). </w:t>
                            </w:r>
                          </w:p>
                          <w:p w14:paraId="06C3B96C" w14:textId="77777777" w:rsidR="00D841F6" w:rsidRDefault="00D841F6" w:rsidP="00455B00">
                            <w:pPr>
                              <w:pStyle w:val="NormalTextBox"/>
                            </w:pPr>
                            <w:r>
                              <w:t>Ordering Information:</w:t>
                            </w:r>
                          </w:p>
                          <w:p w14:paraId="381D3C67" w14:textId="4B8C4E01" w:rsidR="00D841F6" w:rsidRDefault="00D841F6" w:rsidP="00455B00">
                            <w:pPr>
                              <w:pStyle w:val="NormalTextBox"/>
                            </w:pPr>
                            <w:r>
                              <w:t>Special discounts are available on quantity purchases by corporations, ass</w:t>
                            </w:r>
                            <w:r>
                              <w:t>o</w:t>
                            </w:r>
                            <w:r>
                              <w:t>ciations, educators, and others. For details, contact the publisher at the above listed address.</w:t>
                            </w:r>
                          </w:p>
                          <w:p w14:paraId="2F1C4006" w14:textId="7ECB7307" w:rsidR="00D841F6" w:rsidRPr="005841D8" w:rsidRDefault="00D841F6" w:rsidP="00455B00">
                            <w:pPr>
                              <w:pStyle w:val="NormalTextBox"/>
                              <w:rPr>
                                <w:sz w:val="20"/>
                                <w:szCs w:val="20"/>
                              </w:rPr>
                            </w:pPr>
                            <w:r>
                              <w:t>U.S. trade bookstores and wholesalers: Please contact &lt;Your Publisher Name&gt; Tel: (XXX) XXX-XXXX; Fax: (XXX) XXX-XXXX or email &lt;Your business email address&gt;.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4.95pt;margin-top:15.5pt;width:350pt;height:16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" fillcolor="yellow" strokeweight=".5pt">
                <v:textbox>
                  <w:txbxContent>
                    <w:p w14:paraId="4F88C15B" w14:textId="35084A69" w:rsidR="00D841F6" w:rsidRDefault="00D841F6" w:rsidP="00455B00">
                      <w:pPr>
                        <w:pStyle w:val="NormalTextBox"/>
                      </w:pPr>
                      <w:r>
                        <w:t>You may want to include optional ordering information (example text b</w:t>
                      </w:r>
                      <w:r>
                        <w:t>e</w:t>
                      </w:r>
                      <w:r>
                        <w:t xml:space="preserve">low). </w:t>
                      </w:r>
                    </w:p>
                    <w:p w14:paraId="06C3B96C" w14:textId="77777777" w:rsidR="00D841F6" w:rsidRDefault="00D841F6" w:rsidP="00455B00">
                      <w:pPr>
                        <w:pStyle w:val="NormalTextBox"/>
                      </w:pPr>
                      <w:r>
                        <w:t>Ordering Information:</w:t>
                      </w:r>
                    </w:p>
                    <w:p w14:paraId="381D3C67" w14:textId="4B8C4E01" w:rsidR="00D841F6" w:rsidRDefault="00D841F6" w:rsidP="00455B00">
                      <w:pPr>
                        <w:pStyle w:val="NormalTextBox"/>
                      </w:pPr>
                      <w:r>
                        <w:t>Special discounts are available on quantity purchases by corporations, ass</w:t>
                      </w:r>
                      <w:r>
                        <w:t>o</w:t>
                      </w:r>
                      <w:r>
                        <w:t>ciations, educators, and others. For details, contact the publisher at the above listed address.</w:t>
                      </w:r>
                    </w:p>
                    <w:p w14:paraId="2F1C4006" w14:textId="7ECB7307" w:rsidR="00D841F6" w:rsidRPr="005841D8" w:rsidRDefault="00D841F6" w:rsidP="00455B00">
                      <w:pPr>
                        <w:pStyle w:val="NormalTextBox"/>
                        <w:rPr>
                          <w:sz w:val="20"/>
                          <w:szCs w:val="20"/>
                        </w:rPr>
                      </w:pPr>
                      <w:r>
                        <w:t>U.S. trade bookstores and wholesalers: Please contact &lt;Your Publisher Name&gt; Tel: (XXX) XXX-XXXX; Fax: (XXX) XXX-XXXX or email &lt;Your business email address&gt;.</w:t>
                      </w:r>
                    </w:p>
                  </w:txbxContent>
                </v:textbox>
              </v:shape>
            </w:pict>
          </mc:Fallback>
        </mc:AlternateContent>
      </w:r>
      <w:r w:rsidR="00554C89" w:rsidRPr="00050774">
        <w:t xml:space="preserve">www.&lt;Your Internet Address&gt;.com </w:t>
      </w:r>
    </w:p>
    <w:p w14:paraId="1CC891FF" w14:textId="77777777" w:rsidR="00C562BC" w:rsidRDefault="00C562BC" w:rsidP="00193D0A">
      <w:pPr>
        <w:sectPr w:rsidR="00C562BC" w:rsidSect="00245FAC">
          <w:footerReference w:type="first" r:id="rId16"/>
          <w:pgSz w:w="8640" w:h="12960" w:code="167"/>
          <w:pgMar w:top="878" w:right="720" w:bottom="864" w:left="720" w:header="864" w:footer="864" w:gutter="432"/>
          <w:pgNumType w:fmt="lowerRoman"/>
          <w:cols w:space="720"/>
          <w:titlePg/>
        </w:sectPr>
      </w:pPr>
    </w:p>
    <w:p w14:paraId="0F852211" w14:textId="77777777" w:rsidR="00102BBC" w:rsidRDefault="00102BBC" w:rsidP="007D5333">
      <w:pPr>
        <w:pStyle w:val="Title"/>
      </w:pPr>
    </w:p>
    <w:p w14:paraId="265C4F82" w14:textId="07D30847" w:rsidR="006B2151" w:rsidRPr="00163975" w:rsidRDefault="00136276" w:rsidP="007D5333">
      <w:pPr>
        <w:pStyle w:val="Title"/>
      </w:pPr>
      <w:r w:rsidRPr="00163975">
        <w:t>Dedication</w:t>
      </w:r>
    </w:p>
    <w:p w14:paraId="45F12F16" w14:textId="77777777" w:rsidR="00136276" w:rsidRDefault="00136276" w:rsidP="00193D0A"/>
    <w:p w14:paraId="21F4E05A" w14:textId="50A827AC" w:rsidR="006B2151" w:rsidRDefault="006B2151" w:rsidP="00193D0A">
      <w:pPr>
        <w:pStyle w:val="Dedication"/>
      </w:pPr>
      <w:r>
        <w:t>&lt;</w:t>
      </w:r>
      <w:r w:rsidR="00136276" w:rsidRPr="00136276">
        <w:rPr>
          <w:b/>
        </w:rPr>
        <w:t>Example Text</w:t>
      </w:r>
      <w:r w:rsidR="00136276">
        <w:t xml:space="preserve">: </w:t>
      </w:r>
      <w:r>
        <w:t>To my lovely wife/husband/life partner/children/editor/friends</w:t>
      </w:r>
      <w:r w:rsidR="000C6FF7">
        <w:t>/pet</w:t>
      </w:r>
      <w:r>
        <w:t xml:space="preserve"> and/or support group.</w:t>
      </w:r>
    </w:p>
    <w:p w14:paraId="5E06D2AA" w14:textId="77777777" w:rsidR="00136276" w:rsidRDefault="00136276" w:rsidP="00193D0A">
      <w:pPr>
        <w:pStyle w:val="Dedication"/>
      </w:pPr>
    </w:p>
    <w:p w14:paraId="23CE3087" w14:textId="47C1796D" w:rsidR="00C562BC" w:rsidRDefault="006B2151" w:rsidP="00193D0A">
      <w:pPr>
        <w:pStyle w:val="Dedication"/>
      </w:pPr>
      <w:r>
        <w:t xml:space="preserve">Thank you. Without your support </w:t>
      </w:r>
      <w:r w:rsidR="000C6FF7">
        <w:t>and patience</w:t>
      </w:r>
      <w:r w:rsidR="000A6E4D">
        <w:t>,</w:t>
      </w:r>
      <w:r>
        <w:t xml:space="preserve"> I would have never achieved my dream</w:t>
      </w:r>
      <w:r w:rsidR="009A7DD9">
        <w:t>.</w:t>
      </w:r>
      <w:r w:rsidR="00530E71">
        <w:t>&gt;</w:t>
      </w:r>
    </w:p>
    <w:p w14:paraId="01D2AE11" w14:textId="77777777" w:rsidR="00C562BC" w:rsidRDefault="00C562BC" w:rsidP="00193D0A">
      <w:pPr>
        <w:pStyle w:val="Dedication"/>
      </w:pPr>
    </w:p>
    <w:p w14:paraId="4D790C6E" w14:textId="77777777" w:rsidR="00C562BC" w:rsidRDefault="00C562BC" w:rsidP="00193D0A">
      <w:pPr>
        <w:pStyle w:val="Dedication"/>
      </w:pPr>
    </w:p>
    <w:p w14:paraId="5715B641" w14:textId="5DC0B5C0" w:rsidR="00530E71" w:rsidRPr="00455B00" w:rsidRDefault="00530E71" w:rsidP="00530E71">
      <w:pPr>
        <w:pStyle w:val="NormalBlock"/>
        <w:jc w:val="center"/>
        <w:rPr>
          <w:b/>
        </w:rPr>
      </w:pPr>
      <w:r>
        <w:rPr>
          <w:b/>
        </w:rPr>
        <w:t>Delete th</w:t>
      </w:r>
      <w:r w:rsidR="000A6E4D">
        <w:rPr>
          <w:b/>
        </w:rPr>
        <w:t>is</w:t>
      </w:r>
      <w:r>
        <w:rPr>
          <w:b/>
        </w:rPr>
        <w:t xml:space="preserve"> i</w:t>
      </w:r>
      <w:r w:rsidRPr="00455B00">
        <w:rPr>
          <w:b/>
        </w:rPr>
        <w:t xml:space="preserve">nstructional </w:t>
      </w:r>
      <w:r>
        <w:rPr>
          <w:b/>
        </w:rPr>
        <w:t>t</w:t>
      </w:r>
      <w:r w:rsidRPr="00455B00">
        <w:rPr>
          <w:b/>
        </w:rPr>
        <w:t xml:space="preserve">ext </w:t>
      </w:r>
      <w:r>
        <w:rPr>
          <w:b/>
        </w:rPr>
        <w:t xml:space="preserve">when </w:t>
      </w:r>
      <w:r w:rsidR="004B76A5">
        <w:rPr>
          <w:b/>
        </w:rPr>
        <w:t>formatting your book</w:t>
      </w:r>
      <w:r>
        <w:rPr>
          <w:b/>
        </w:rPr>
        <w:t>.</w:t>
      </w:r>
    </w:p>
    <w:p w14:paraId="60AC217C" w14:textId="6ABB38CD" w:rsidR="00200962" w:rsidRPr="00200962" w:rsidRDefault="00200962" w:rsidP="00193D0A">
      <w:pPr>
        <w:pStyle w:val="Dedication"/>
        <w:rPr>
          <w:b/>
        </w:rPr>
      </w:pPr>
      <w:r w:rsidRPr="00200962">
        <w:rPr>
          <w:b/>
        </w:rPr>
        <w:t xml:space="preserve">[Style = </w:t>
      </w:r>
      <w:r>
        <w:rPr>
          <w:b/>
        </w:rPr>
        <w:t>Dedication</w:t>
      </w:r>
      <w:r w:rsidRPr="00200962">
        <w:rPr>
          <w:b/>
        </w:rPr>
        <w:t>]</w:t>
      </w:r>
    </w:p>
    <w:p w14:paraId="3CC0DA7F" w14:textId="77777777" w:rsidR="00200962" w:rsidRPr="00A441D5" w:rsidRDefault="00200962" w:rsidP="00193D0A">
      <w:pPr>
        <w:pStyle w:val="Dedication"/>
      </w:pPr>
    </w:p>
    <w:p w14:paraId="410C1339" w14:textId="79FA187E" w:rsidR="00C562BC" w:rsidRDefault="00C562BC" w:rsidP="00193D0A">
      <w:pPr>
        <w:pStyle w:val="Dedication"/>
      </w:pPr>
      <w:r w:rsidRPr="006B2151">
        <w:t>The</w:t>
      </w:r>
      <w:r w:rsidR="00A441D5">
        <w:t xml:space="preserve"> D</w:t>
      </w:r>
      <w:r>
        <w:t xml:space="preserve">edication page often follows the </w:t>
      </w:r>
      <w:r w:rsidRPr="006B2151">
        <w:t>c</w:t>
      </w:r>
      <w:r>
        <w:t>opyright page</w:t>
      </w:r>
      <w:r w:rsidRPr="006B2151">
        <w:t>. The dedication is</w:t>
      </w:r>
      <w:r w:rsidR="00A441D5">
        <w:t xml:space="preserve"> optional and</w:t>
      </w:r>
      <w:r w:rsidRPr="006B2151">
        <w:t xml:space="preserve"> usually</w:t>
      </w:r>
      <w:r w:rsidR="00A441D5">
        <w:t xml:space="preserve"> conists of</w:t>
      </w:r>
      <w:r w:rsidRPr="006B2151">
        <w:t xml:space="preserve"> one to four lines of text, set i</w:t>
      </w:r>
      <w:r>
        <w:t xml:space="preserve">n </w:t>
      </w:r>
      <w:r w:rsidRPr="006B2151">
        <w:t xml:space="preserve">the </w:t>
      </w:r>
      <w:r>
        <w:t xml:space="preserve">same font as the book’s text </w:t>
      </w:r>
      <w:r w:rsidRPr="006B2151">
        <w:t>(sometimes in italics), c</w:t>
      </w:r>
      <w:r>
        <w:t>entered on the page about 2 inch</w:t>
      </w:r>
      <w:r w:rsidRPr="006B2151">
        <w:t>es from the top</w:t>
      </w:r>
      <w:r>
        <w:t xml:space="preserve"> margin</w:t>
      </w:r>
      <w:r w:rsidRPr="006B2151">
        <w:t xml:space="preserve"> or aligned with </w:t>
      </w:r>
      <w:r>
        <w:t>the text on the copyright page</w:t>
      </w:r>
      <w:r w:rsidRPr="006B2151">
        <w:t>.</w:t>
      </w:r>
      <w:r>
        <w:t xml:space="preserve"> </w:t>
      </w:r>
    </w:p>
    <w:p w14:paraId="2FF35C18" w14:textId="77777777" w:rsidR="00A441D5" w:rsidRDefault="00A441D5" w:rsidP="00193D0A">
      <w:pPr>
        <w:pStyle w:val="Dedication"/>
      </w:pPr>
    </w:p>
    <w:p w14:paraId="095667BD" w14:textId="19C36EBC" w:rsidR="00C562BC" w:rsidRDefault="00A441D5" w:rsidP="00193D0A">
      <w:pPr>
        <w:pStyle w:val="Dedication"/>
      </w:pPr>
      <w:r>
        <w:t>If you include a D</w:t>
      </w:r>
      <w:r w:rsidR="00C562BC">
        <w:t>edication</w:t>
      </w:r>
      <w:r>
        <w:t xml:space="preserve"> in your book, the back of the D</w:t>
      </w:r>
      <w:r w:rsidR="00C562BC">
        <w:t>edication page should be blank.</w:t>
      </w:r>
      <w:r>
        <w:t xml:space="preserve"> A section break is included below to </w:t>
      </w:r>
      <w:r w:rsidR="004D54D3">
        <w:t xml:space="preserve">automatically </w:t>
      </w:r>
      <w:r>
        <w:t>insert the required blank page.</w:t>
      </w:r>
    </w:p>
    <w:p w14:paraId="3353C683" w14:textId="77777777" w:rsidR="00A441D5" w:rsidRDefault="00A441D5" w:rsidP="00193D0A">
      <w:pPr>
        <w:pStyle w:val="Dedication"/>
      </w:pPr>
    </w:p>
    <w:p w14:paraId="074A4E2C" w14:textId="52E4E9B4" w:rsidR="00C562BC" w:rsidRDefault="00C562BC" w:rsidP="00193D0A">
      <w:pPr>
        <w:pStyle w:val="Dedication"/>
      </w:pPr>
      <w:r w:rsidRPr="00A441D5">
        <w:t xml:space="preserve">If </w:t>
      </w:r>
      <w:r w:rsidR="00A441D5">
        <w:t>you do not intend to include a D</w:t>
      </w:r>
      <w:r w:rsidRPr="00A441D5">
        <w:t xml:space="preserve">edication, delete this page from the template. </w:t>
      </w:r>
    </w:p>
    <w:p w14:paraId="61627E0C" w14:textId="501FDBC1" w:rsidR="00245FAC" w:rsidRPr="00A441D5" w:rsidRDefault="00245FAC" w:rsidP="00193D0A">
      <w:pPr>
        <w:pStyle w:val="Dedication"/>
      </w:pPr>
    </w:p>
    <w:p w14:paraId="3EA9BE70" w14:textId="55D8EE0D" w:rsidR="00C562BC" w:rsidRDefault="00455B00" w:rsidP="00193D0A">
      <w:pPr>
        <w:sectPr w:rsidR="00C562BC" w:rsidSect="00245FAC">
          <w:footerReference w:type="first" r:id="rId17"/>
          <w:pgSz w:w="8640" w:h="12960" w:code="167"/>
          <w:pgMar w:top="878" w:right="720" w:bottom="864" w:left="720" w:header="864" w:footer="864" w:gutter="432"/>
          <w:pgNumType w:fmt="lowerRoman"/>
          <w:cols w:space="720"/>
          <w:titlePg/>
        </w:sectPr>
      </w:pPr>
      <w:r>
        <w:rPr>
          <w:noProof/>
        </w:rPr>
        <mc:AlternateContent>
          <mc:Choice Requires="wps">
            <w:drawing>
              <wp:anchor distT="0" distB="0" distL="114300" distR="114300" simplePos="0" relativeHeight="251725824" behindDoc="0" locked="0" layoutInCell="1" allowOverlap="1" wp14:anchorId="7E315298" wp14:editId="0B3E06BF">
                <wp:simplePos x="0" y="0"/>
                <wp:positionH relativeFrom="column">
                  <wp:posOffset>487680</wp:posOffset>
                </wp:positionH>
                <wp:positionV relativeFrom="paragraph">
                  <wp:posOffset>414655</wp:posOffset>
                </wp:positionV>
                <wp:extent cx="3662680" cy="1332865"/>
                <wp:effectExtent l="0" t="0" r="20320" b="13335"/>
                <wp:wrapNone/>
                <wp:docPr id="11" name="Text Box 11"/>
                <wp:cNvGraphicFramePr/>
                <a:graphic xmlns:a="http://schemas.openxmlformats.org/drawingml/2006/main">
                  <a:graphicData uri="http://schemas.microsoft.com/office/word/2010/wordprocessingShape">
                    <wps:wsp>
                      <wps:cNvSpPr txBox="1"/>
                      <wps:spPr>
                        <a:xfrm>
                          <a:off x="0" y="0"/>
                          <a:ext cx="3662680" cy="1332865"/>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28E875" w14:textId="77777777" w:rsidR="00D841F6" w:rsidRDefault="00D841F6" w:rsidP="00455B00">
                            <w:pPr>
                              <w:pStyle w:val="NormalTextBox"/>
                            </w:pPr>
                            <w:r w:rsidRPr="006670C0">
                              <w:rPr>
                                <w:b/>
                              </w:rPr>
                              <w:t>Tip</w:t>
                            </w:r>
                            <w:r>
                              <w:t xml:space="preserve">: To remove the line above the page number, double click below the line to open the </w:t>
                            </w:r>
                            <w:r w:rsidRPr="006670C0">
                              <w:rPr>
                                <w:b/>
                              </w:rPr>
                              <w:t>Headers and Footers</w:t>
                            </w:r>
                            <w:r>
                              <w:t xml:space="preserve"> editor, choose the dropdown option on the </w:t>
                            </w:r>
                            <w:r w:rsidRPr="006670C0">
                              <w:rPr>
                                <w:b/>
                              </w:rPr>
                              <w:t>Borders</w:t>
                            </w:r>
                            <w:r>
                              <w:t xml:space="preserve"> button in the toolbar and click </w:t>
                            </w:r>
                            <w:r w:rsidRPr="006670C0">
                              <w:rPr>
                                <w:b/>
                              </w:rPr>
                              <w:t>None</w:t>
                            </w:r>
                            <w:r>
                              <w:t xml:space="preserve">. </w:t>
                            </w:r>
                          </w:p>
                          <w:p w14:paraId="1622F335" w14:textId="119C2F87" w:rsidR="00D841F6" w:rsidRDefault="00D841F6" w:rsidP="00455B00">
                            <w:pPr>
                              <w:pStyle w:val="NormalTextBox"/>
                            </w:pPr>
                            <w:r>
                              <w:t>To remove the line beneath the section titles, simply click on the section title and repeat the above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38.4pt;margin-top:32.65pt;width:288.4pt;height:10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" fillcolor="yellow" strokeweight=".5pt">
                <v:textbox>
                  <w:txbxContent>
                    <w:p w14:paraId="5A28E875" w14:textId="77777777" w:rsidR="00D841F6" w:rsidRDefault="00D841F6" w:rsidP="00455B00">
                      <w:pPr>
                        <w:pStyle w:val="NormalTextBox"/>
                      </w:pPr>
                      <w:r w:rsidRPr="006670C0">
                        <w:rPr>
                          <w:b/>
                        </w:rPr>
                        <w:t>Tip</w:t>
                      </w:r>
                      <w:r>
                        <w:t xml:space="preserve">: To remove the line above the page number, double click below the line to open the </w:t>
                      </w:r>
                      <w:r w:rsidRPr="006670C0">
                        <w:rPr>
                          <w:b/>
                        </w:rPr>
                        <w:t>Headers and Footers</w:t>
                      </w:r>
                      <w:r>
                        <w:t xml:space="preserve"> editor, choose the dropdown option on the </w:t>
                      </w:r>
                      <w:r w:rsidRPr="006670C0">
                        <w:rPr>
                          <w:b/>
                        </w:rPr>
                        <w:t>Borders</w:t>
                      </w:r>
                      <w:r>
                        <w:t xml:space="preserve"> button in the toolbar and click </w:t>
                      </w:r>
                      <w:r w:rsidRPr="006670C0">
                        <w:rPr>
                          <w:b/>
                        </w:rPr>
                        <w:t>None</w:t>
                      </w:r>
                      <w:r>
                        <w:t xml:space="preserve">. </w:t>
                      </w:r>
                    </w:p>
                    <w:p w14:paraId="1622F335" w14:textId="119C2F87" w:rsidR="00D841F6" w:rsidRDefault="00D841F6" w:rsidP="00455B00">
                      <w:pPr>
                        <w:pStyle w:val="NormalTextBox"/>
                      </w:pPr>
                      <w:r>
                        <w:t>To remove the line beneath the section titles, simply click on the section title and repeat the above process.</w:t>
                      </w:r>
                    </w:p>
                  </w:txbxContent>
                </v:textbox>
              </v:shape>
            </w:pict>
          </mc:Fallback>
        </mc:AlternateContent>
      </w:r>
    </w:p>
    <w:sdt>
      <w:sdtPr>
        <w:rPr>
          <w:sz w:val="24"/>
          <w:szCs w:val="22"/>
        </w:rPr>
        <w:id w:val="1360847694"/>
        <w:docPartObj>
          <w:docPartGallery w:val="Table of Contents"/>
          <w:docPartUnique/>
        </w:docPartObj>
      </w:sdtPr>
      <w:sdtEndPr>
        <w:rPr>
          <w:noProof/>
        </w:rPr>
      </w:sdtEndPr>
      <w:sdtContent>
        <w:p w14:paraId="1E8E0775" w14:textId="0EFBC153" w:rsidR="00B53DFD" w:rsidRPr="00163975" w:rsidRDefault="00B53DFD" w:rsidP="007D5333">
          <w:pPr>
            <w:pStyle w:val="Title"/>
          </w:pPr>
          <w:r w:rsidRPr="00163975">
            <w:t>Contents</w:t>
          </w:r>
        </w:p>
        <w:p w14:paraId="5DDC53DB" w14:textId="77777777" w:rsidR="00B53DFD" w:rsidRPr="00B53DFD" w:rsidRDefault="00B53DFD" w:rsidP="00193D0A"/>
        <w:p w14:paraId="622A60E1" w14:textId="7011398E" w:rsidR="005864E6" w:rsidRDefault="00A441D5" w:rsidP="00193D0A">
          <w:pPr>
            <w:pStyle w:val="TOC1"/>
          </w:pPr>
          <w:r>
            <w:rPr>
              <w:noProof/>
            </w:rPr>
            <mc:AlternateContent>
              <mc:Choice Requires="wps">
                <w:drawing>
                  <wp:anchor distT="0" distB="0" distL="114300" distR="114300" simplePos="0" relativeHeight="251697152" behindDoc="0" locked="0" layoutInCell="1" allowOverlap="1" wp14:anchorId="2BCA3CE1" wp14:editId="5FD9F06C">
                    <wp:simplePos x="0" y="0"/>
                    <wp:positionH relativeFrom="column">
                      <wp:posOffset>1841500</wp:posOffset>
                    </wp:positionH>
                    <wp:positionV relativeFrom="paragraph">
                      <wp:posOffset>87630</wp:posOffset>
                    </wp:positionV>
                    <wp:extent cx="2222500" cy="1381760"/>
                    <wp:effectExtent l="0" t="0" r="38100" b="15240"/>
                    <wp:wrapNone/>
                    <wp:docPr id="29" name="Text Box 29"/>
                    <wp:cNvGraphicFramePr/>
                    <a:graphic xmlns:a="http://schemas.openxmlformats.org/drawingml/2006/main">
                      <a:graphicData uri="http://schemas.microsoft.com/office/word/2010/wordprocessingShape">
                        <wps:wsp>
                          <wps:cNvSpPr txBox="1"/>
                          <wps:spPr>
                            <a:xfrm>
                              <a:off x="0" y="0"/>
                              <a:ext cx="2222500" cy="138176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7DE40" w14:textId="48A0EBA1" w:rsidR="00D841F6" w:rsidRPr="00243A86" w:rsidRDefault="00D841F6" w:rsidP="00455B00">
                                <w:pPr>
                                  <w:pStyle w:val="NormalTextBox"/>
                                </w:pPr>
                                <w:r>
                                  <w:t>In this template, all section and chapter headings</w:t>
                                </w:r>
                                <w:r w:rsidRPr="00243A86">
                                  <w:t xml:space="preserve"> following the Contents page are created using </w:t>
                                </w:r>
                                <w:r w:rsidRPr="00806BDF">
                                  <w:rPr>
                                    <w:b/>
                                  </w:rPr>
                                  <w:t>Heading 1</w:t>
                                </w:r>
                                <w:r w:rsidRPr="00243A86">
                                  <w:t xml:space="preserve"> style. </w:t>
                                </w:r>
                              </w:p>
                              <w:p w14:paraId="5C1848E8" w14:textId="06307C74" w:rsidR="00D841F6" w:rsidRPr="00243A86" w:rsidRDefault="00D841F6" w:rsidP="00455B00">
                                <w:pPr>
                                  <w:pStyle w:val="NormalTextBox"/>
                                </w:pPr>
                                <w:r w:rsidRPr="00243A86">
                                  <w:t xml:space="preserve">For more information about using </w:t>
                                </w:r>
                                <w:r w:rsidRPr="005864E6">
                                  <w:rPr>
                                    <w:b/>
                                  </w:rPr>
                                  <w:t>Formatting Styles</w:t>
                                </w:r>
                                <w:r w:rsidRPr="00243A86">
                                  <w:t xml:space="preserve">, see: </w:t>
                                </w:r>
                                <w:hyperlink r:id="rId18" w:history="1">
                                  <w:r w:rsidRPr="00A441D5">
                                    <w:rPr>
                                      <w:rStyle w:val="Hyperlink"/>
                                    </w:rPr>
                                    <w:t>Using Styles, Quick and Easy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left:0;text-align:left;margin-left:145pt;margin-top:6.9pt;width:175pt;height:10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" fillcolor="yellow" strokeweight=".5pt">
                    <v:textbox>
                      <w:txbxContent>
                        <w:p w14:paraId="1457DE40" w14:textId="48A0EBA1" w:rsidR="00D841F6" w:rsidRPr="00243A86" w:rsidRDefault="00D841F6" w:rsidP="00455B00">
                          <w:pPr>
                            <w:pStyle w:val="NormalTextBox"/>
                          </w:pPr>
                          <w:r>
                            <w:t>In this template, all section and chapter headings</w:t>
                          </w:r>
                          <w:r w:rsidRPr="00243A86">
                            <w:t xml:space="preserve"> following the Contents page are created using </w:t>
                          </w:r>
                          <w:r w:rsidRPr="00806BDF">
                            <w:rPr>
                              <w:b/>
                            </w:rPr>
                            <w:t>Heading 1</w:t>
                          </w:r>
                          <w:r w:rsidRPr="00243A86">
                            <w:t xml:space="preserve"> style. </w:t>
                          </w:r>
                        </w:p>
                        <w:p w14:paraId="5C1848E8" w14:textId="06307C74" w:rsidR="00D841F6" w:rsidRPr="00243A86" w:rsidRDefault="00D841F6" w:rsidP="00455B00">
                          <w:pPr>
                            <w:pStyle w:val="NormalTextBox"/>
                          </w:pPr>
                          <w:r w:rsidRPr="00243A86">
                            <w:t xml:space="preserve">For more information about using </w:t>
                          </w:r>
                          <w:r w:rsidRPr="005864E6">
                            <w:rPr>
                              <w:b/>
                            </w:rPr>
                            <w:t>Formatting Styles</w:t>
                          </w:r>
                          <w:r w:rsidRPr="00243A86">
                            <w:t xml:space="preserve">, see: </w:t>
                          </w:r>
                          <w:hyperlink r:id="rId19" w:history="1">
                            <w:r w:rsidRPr="00A441D5">
                              <w:rPr>
                                <w:rStyle w:val="Hyperlink"/>
                              </w:rPr>
                              <w:t>Using Styles, Quick and Easy</w:t>
                            </w:r>
                          </w:hyperlink>
                        </w:p>
                      </w:txbxContent>
                    </v:textbox>
                  </v:shape>
                </w:pict>
              </mc:Fallback>
            </mc:AlternateContent>
          </w:r>
        </w:p>
        <w:p w14:paraId="2FD650D8" w14:textId="77777777" w:rsidR="006302E5" w:rsidRDefault="006302E5">
          <w:pPr>
            <w:pStyle w:val="TOC1"/>
            <w:tabs>
              <w:tab w:val="right" w:leader="dot" w:pos="6758"/>
            </w:tabs>
            <w:rPr>
              <w:rFonts w:eastAsiaTheme="minorEastAsia" w:cstheme="minorBidi"/>
              <w:b w:val="0"/>
              <w:noProof/>
              <w:lang w:eastAsia="ja-JP"/>
            </w:rPr>
          </w:pPr>
          <w:r>
            <w:rPr>
              <w:b w:val="0"/>
            </w:rPr>
            <w:fldChar w:fldCharType="begin"/>
          </w:r>
          <w:r>
            <w:rPr>
              <w:b w:val="0"/>
            </w:rPr>
            <w:instrText xml:space="preserve"> TOC \o "1-2" </w:instrText>
          </w:r>
          <w:r>
            <w:rPr>
              <w:b w:val="0"/>
            </w:rPr>
            <w:fldChar w:fldCharType="separate"/>
          </w:r>
          <w:r>
            <w:rPr>
              <w:noProof/>
            </w:rPr>
            <w:t>Acknowledgements</w:t>
          </w:r>
          <w:r>
            <w:rPr>
              <w:noProof/>
            </w:rPr>
            <w:tab/>
          </w:r>
          <w:r>
            <w:rPr>
              <w:noProof/>
            </w:rPr>
            <w:fldChar w:fldCharType="begin"/>
          </w:r>
          <w:r>
            <w:rPr>
              <w:noProof/>
            </w:rPr>
            <w:instrText xml:space="preserve"> PAGEREF _Toc229037951 \h </w:instrText>
          </w:r>
          <w:r>
            <w:rPr>
              <w:noProof/>
            </w:rPr>
          </w:r>
          <w:r>
            <w:rPr>
              <w:noProof/>
            </w:rPr>
            <w:fldChar w:fldCharType="separate"/>
          </w:r>
          <w:r w:rsidR="0065089A">
            <w:rPr>
              <w:noProof/>
            </w:rPr>
            <w:t>ix</w:t>
          </w:r>
          <w:r>
            <w:rPr>
              <w:noProof/>
            </w:rPr>
            <w:fldChar w:fldCharType="end"/>
          </w:r>
        </w:p>
        <w:p w14:paraId="4BE84D7A" w14:textId="77777777" w:rsidR="006302E5" w:rsidRDefault="006302E5">
          <w:pPr>
            <w:pStyle w:val="TOC1"/>
            <w:tabs>
              <w:tab w:val="right" w:leader="dot" w:pos="6758"/>
            </w:tabs>
            <w:rPr>
              <w:rFonts w:eastAsiaTheme="minorEastAsia" w:cstheme="minorBidi"/>
              <w:b w:val="0"/>
              <w:noProof/>
              <w:lang w:eastAsia="ja-JP"/>
            </w:rPr>
          </w:pPr>
          <w:r>
            <w:rPr>
              <w:noProof/>
            </w:rPr>
            <w:t>Foreword</w:t>
          </w:r>
          <w:r>
            <w:rPr>
              <w:noProof/>
            </w:rPr>
            <w:tab/>
          </w:r>
          <w:r>
            <w:rPr>
              <w:noProof/>
            </w:rPr>
            <w:fldChar w:fldCharType="begin"/>
          </w:r>
          <w:r>
            <w:rPr>
              <w:noProof/>
            </w:rPr>
            <w:instrText xml:space="preserve"> PAGEREF _Toc229037952 \h </w:instrText>
          </w:r>
          <w:r>
            <w:rPr>
              <w:noProof/>
            </w:rPr>
          </w:r>
          <w:r>
            <w:rPr>
              <w:noProof/>
            </w:rPr>
            <w:fldChar w:fldCharType="separate"/>
          </w:r>
          <w:r w:rsidR="0065089A">
            <w:rPr>
              <w:noProof/>
            </w:rPr>
            <w:t>xi</w:t>
          </w:r>
          <w:r>
            <w:rPr>
              <w:noProof/>
            </w:rPr>
            <w:fldChar w:fldCharType="end"/>
          </w:r>
        </w:p>
        <w:p w14:paraId="29F12773" w14:textId="77777777" w:rsidR="006302E5" w:rsidRDefault="006302E5">
          <w:pPr>
            <w:pStyle w:val="TOC1"/>
            <w:tabs>
              <w:tab w:val="right" w:leader="dot" w:pos="6758"/>
            </w:tabs>
            <w:rPr>
              <w:rFonts w:eastAsiaTheme="minorEastAsia" w:cstheme="minorBidi"/>
              <w:b w:val="0"/>
              <w:noProof/>
              <w:lang w:eastAsia="ja-JP"/>
            </w:rPr>
          </w:pPr>
          <w:r>
            <w:rPr>
              <w:noProof/>
            </w:rPr>
            <w:t>Preface</w:t>
          </w:r>
          <w:r>
            <w:rPr>
              <w:noProof/>
            </w:rPr>
            <w:tab/>
          </w:r>
          <w:r>
            <w:rPr>
              <w:noProof/>
            </w:rPr>
            <w:fldChar w:fldCharType="begin"/>
          </w:r>
          <w:r>
            <w:rPr>
              <w:noProof/>
            </w:rPr>
            <w:instrText xml:space="preserve"> PAGEREF _Toc229037953 \h </w:instrText>
          </w:r>
          <w:r>
            <w:rPr>
              <w:noProof/>
            </w:rPr>
          </w:r>
          <w:r>
            <w:rPr>
              <w:noProof/>
            </w:rPr>
            <w:fldChar w:fldCharType="separate"/>
          </w:r>
          <w:r w:rsidR="0065089A">
            <w:rPr>
              <w:noProof/>
            </w:rPr>
            <w:t>xiii</w:t>
          </w:r>
          <w:r>
            <w:rPr>
              <w:noProof/>
            </w:rPr>
            <w:fldChar w:fldCharType="end"/>
          </w:r>
        </w:p>
        <w:p w14:paraId="2383305C" w14:textId="77777777" w:rsidR="006302E5" w:rsidRDefault="006302E5">
          <w:pPr>
            <w:pStyle w:val="TOC1"/>
            <w:tabs>
              <w:tab w:val="right" w:leader="dot" w:pos="6758"/>
            </w:tabs>
            <w:rPr>
              <w:rFonts w:eastAsiaTheme="minorEastAsia" w:cstheme="minorBidi"/>
              <w:b w:val="0"/>
              <w:noProof/>
              <w:lang w:eastAsia="ja-JP"/>
            </w:rPr>
          </w:pPr>
          <w:r>
            <w:rPr>
              <w:noProof/>
            </w:rPr>
            <w:t>Introduction</w:t>
          </w:r>
          <w:r>
            <w:rPr>
              <w:noProof/>
            </w:rPr>
            <w:tab/>
          </w:r>
          <w:r>
            <w:rPr>
              <w:noProof/>
            </w:rPr>
            <w:fldChar w:fldCharType="begin"/>
          </w:r>
          <w:r>
            <w:rPr>
              <w:noProof/>
            </w:rPr>
            <w:instrText xml:space="preserve"> PAGEREF _Toc229037954 \h </w:instrText>
          </w:r>
          <w:r>
            <w:rPr>
              <w:noProof/>
            </w:rPr>
          </w:r>
          <w:r>
            <w:rPr>
              <w:noProof/>
            </w:rPr>
            <w:fldChar w:fldCharType="separate"/>
          </w:r>
          <w:r w:rsidR="0065089A">
            <w:rPr>
              <w:noProof/>
            </w:rPr>
            <w:t>1</w:t>
          </w:r>
          <w:r>
            <w:rPr>
              <w:noProof/>
            </w:rPr>
            <w:fldChar w:fldCharType="end"/>
          </w:r>
        </w:p>
        <w:p w14:paraId="7AE2FB21" w14:textId="77777777" w:rsidR="006302E5" w:rsidRDefault="006302E5">
          <w:pPr>
            <w:pStyle w:val="TOC1"/>
            <w:tabs>
              <w:tab w:val="right" w:leader="dot" w:pos="6758"/>
            </w:tabs>
            <w:rPr>
              <w:rFonts w:eastAsiaTheme="minorEastAsia" w:cstheme="minorBidi"/>
              <w:b w:val="0"/>
              <w:noProof/>
              <w:lang w:eastAsia="ja-JP"/>
            </w:rPr>
          </w:pPr>
          <w:r>
            <w:rPr>
              <w:noProof/>
            </w:rPr>
            <w:t>Chapter 1: The Period</w:t>
          </w:r>
          <w:r>
            <w:rPr>
              <w:noProof/>
            </w:rPr>
            <w:tab/>
          </w:r>
          <w:r>
            <w:rPr>
              <w:noProof/>
            </w:rPr>
            <w:fldChar w:fldCharType="begin"/>
          </w:r>
          <w:r>
            <w:rPr>
              <w:noProof/>
            </w:rPr>
            <w:instrText xml:space="preserve"> PAGEREF _Toc229037955 \h </w:instrText>
          </w:r>
          <w:r>
            <w:rPr>
              <w:noProof/>
            </w:rPr>
          </w:r>
          <w:r>
            <w:rPr>
              <w:noProof/>
            </w:rPr>
            <w:fldChar w:fldCharType="separate"/>
          </w:r>
          <w:r w:rsidR="0065089A">
            <w:rPr>
              <w:noProof/>
            </w:rPr>
            <w:t>3</w:t>
          </w:r>
          <w:r>
            <w:rPr>
              <w:noProof/>
            </w:rPr>
            <w:fldChar w:fldCharType="end"/>
          </w:r>
        </w:p>
        <w:p w14:paraId="70C92CA7" w14:textId="77777777" w:rsidR="006302E5" w:rsidRDefault="006302E5">
          <w:pPr>
            <w:pStyle w:val="TOC1"/>
            <w:tabs>
              <w:tab w:val="right" w:leader="dot" w:pos="6758"/>
            </w:tabs>
            <w:rPr>
              <w:rFonts w:eastAsiaTheme="minorEastAsia" w:cstheme="minorBidi"/>
              <w:b w:val="0"/>
              <w:noProof/>
              <w:lang w:eastAsia="ja-JP"/>
            </w:rPr>
          </w:pPr>
          <w:r>
            <w:rPr>
              <w:noProof/>
            </w:rPr>
            <w:t>Appendix 1</w:t>
          </w:r>
          <w:r>
            <w:rPr>
              <w:noProof/>
            </w:rPr>
            <w:tab/>
          </w:r>
          <w:r>
            <w:rPr>
              <w:noProof/>
            </w:rPr>
            <w:fldChar w:fldCharType="begin"/>
          </w:r>
          <w:r>
            <w:rPr>
              <w:noProof/>
            </w:rPr>
            <w:instrText xml:space="preserve"> PAGEREF _Toc229037956 \h </w:instrText>
          </w:r>
          <w:r>
            <w:rPr>
              <w:noProof/>
            </w:rPr>
          </w:r>
          <w:r>
            <w:rPr>
              <w:noProof/>
            </w:rPr>
            <w:fldChar w:fldCharType="separate"/>
          </w:r>
          <w:r w:rsidR="0065089A">
            <w:rPr>
              <w:noProof/>
            </w:rPr>
            <w:t>5</w:t>
          </w:r>
          <w:r>
            <w:rPr>
              <w:noProof/>
            </w:rPr>
            <w:fldChar w:fldCharType="end"/>
          </w:r>
        </w:p>
        <w:p w14:paraId="70C2F2AF" w14:textId="77777777" w:rsidR="006302E5" w:rsidRDefault="006302E5">
          <w:pPr>
            <w:pStyle w:val="TOC1"/>
            <w:tabs>
              <w:tab w:val="right" w:leader="dot" w:pos="6758"/>
            </w:tabs>
            <w:rPr>
              <w:rFonts w:eastAsiaTheme="minorEastAsia" w:cstheme="minorBidi"/>
              <w:b w:val="0"/>
              <w:noProof/>
              <w:lang w:eastAsia="ja-JP"/>
            </w:rPr>
          </w:pPr>
          <w:r>
            <w:rPr>
              <w:noProof/>
            </w:rPr>
            <w:t>Notes</w:t>
          </w:r>
          <w:r>
            <w:rPr>
              <w:noProof/>
            </w:rPr>
            <w:tab/>
          </w:r>
          <w:r>
            <w:rPr>
              <w:noProof/>
            </w:rPr>
            <w:fldChar w:fldCharType="begin"/>
          </w:r>
          <w:r>
            <w:rPr>
              <w:noProof/>
            </w:rPr>
            <w:instrText xml:space="preserve"> PAGEREF _Toc229037957 \h </w:instrText>
          </w:r>
          <w:r>
            <w:rPr>
              <w:noProof/>
            </w:rPr>
          </w:r>
          <w:r>
            <w:rPr>
              <w:noProof/>
            </w:rPr>
            <w:fldChar w:fldCharType="separate"/>
          </w:r>
          <w:r w:rsidR="0065089A">
            <w:rPr>
              <w:noProof/>
            </w:rPr>
            <w:t>7</w:t>
          </w:r>
          <w:r>
            <w:rPr>
              <w:noProof/>
            </w:rPr>
            <w:fldChar w:fldCharType="end"/>
          </w:r>
        </w:p>
        <w:p w14:paraId="01E512B2" w14:textId="77777777" w:rsidR="006302E5" w:rsidRDefault="006302E5">
          <w:pPr>
            <w:pStyle w:val="TOC1"/>
            <w:tabs>
              <w:tab w:val="right" w:leader="dot" w:pos="6758"/>
            </w:tabs>
            <w:rPr>
              <w:rFonts w:eastAsiaTheme="minorEastAsia" w:cstheme="minorBidi"/>
              <w:b w:val="0"/>
              <w:noProof/>
              <w:lang w:eastAsia="ja-JP"/>
            </w:rPr>
          </w:pPr>
          <w:r>
            <w:rPr>
              <w:noProof/>
            </w:rPr>
            <w:t>References</w:t>
          </w:r>
          <w:r>
            <w:rPr>
              <w:noProof/>
            </w:rPr>
            <w:tab/>
          </w:r>
          <w:r>
            <w:rPr>
              <w:noProof/>
            </w:rPr>
            <w:fldChar w:fldCharType="begin"/>
          </w:r>
          <w:r>
            <w:rPr>
              <w:noProof/>
            </w:rPr>
            <w:instrText xml:space="preserve"> PAGEREF _Toc229037958 \h </w:instrText>
          </w:r>
          <w:r>
            <w:rPr>
              <w:noProof/>
            </w:rPr>
          </w:r>
          <w:r>
            <w:rPr>
              <w:noProof/>
            </w:rPr>
            <w:fldChar w:fldCharType="separate"/>
          </w:r>
          <w:r w:rsidR="0065089A">
            <w:rPr>
              <w:noProof/>
            </w:rPr>
            <w:t>9</w:t>
          </w:r>
          <w:r>
            <w:rPr>
              <w:noProof/>
            </w:rPr>
            <w:fldChar w:fldCharType="end"/>
          </w:r>
        </w:p>
        <w:p w14:paraId="4C0AF887" w14:textId="77777777" w:rsidR="006302E5" w:rsidRDefault="006302E5">
          <w:pPr>
            <w:pStyle w:val="TOC1"/>
            <w:tabs>
              <w:tab w:val="right" w:leader="dot" w:pos="6758"/>
            </w:tabs>
            <w:rPr>
              <w:rFonts w:eastAsiaTheme="minorEastAsia" w:cstheme="minorBidi"/>
              <w:b w:val="0"/>
              <w:noProof/>
              <w:lang w:eastAsia="ja-JP"/>
            </w:rPr>
          </w:pPr>
          <w:r>
            <w:rPr>
              <w:noProof/>
            </w:rPr>
            <w:t>Glossary</w:t>
          </w:r>
          <w:r>
            <w:rPr>
              <w:noProof/>
            </w:rPr>
            <w:tab/>
          </w:r>
          <w:r>
            <w:rPr>
              <w:noProof/>
            </w:rPr>
            <w:fldChar w:fldCharType="begin"/>
          </w:r>
          <w:r>
            <w:rPr>
              <w:noProof/>
            </w:rPr>
            <w:instrText xml:space="preserve"> PAGEREF _Toc229037959 \h </w:instrText>
          </w:r>
          <w:r>
            <w:rPr>
              <w:noProof/>
            </w:rPr>
          </w:r>
          <w:r>
            <w:rPr>
              <w:noProof/>
            </w:rPr>
            <w:fldChar w:fldCharType="separate"/>
          </w:r>
          <w:r w:rsidR="0065089A">
            <w:rPr>
              <w:noProof/>
            </w:rPr>
            <w:t>11</w:t>
          </w:r>
          <w:r>
            <w:rPr>
              <w:noProof/>
            </w:rPr>
            <w:fldChar w:fldCharType="end"/>
          </w:r>
        </w:p>
        <w:p w14:paraId="49C0E1E1" w14:textId="2037B5BB" w:rsidR="00B53DFD" w:rsidRDefault="006302E5" w:rsidP="00193D0A">
          <w:r>
            <w:rPr>
              <w:rFonts w:asciiTheme="minorHAnsi" w:hAnsiTheme="minorHAnsi"/>
              <w:b/>
              <w:szCs w:val="24"/>
            </w:rPr>
            <w:fldChar w:fldCharType="end"/>
          </w:r>
        </w:p>
      </w:sdtContent>
    </w:sdt>
    <w:p w14:paraId="0C5071E0" w14:textId="77777777" w:rsidR="00A441D5" w:rsidRDefault="00A441D5" w:rsidP="00193D0A">
      <w:pPr>
        <w:pStyle w:val="NormalBlock"/>
      </w:pPr>
    </w:p>
    <w:p w14:paraId="2D8BC05B" w14:textId="75A167A9" w:rsidR="00530E71" w:rsidRPr="00530E71" w:rsidRDefault="00530E71" w:rsidP="00530E71">
      <w:pPr>
        <w:rPr>
          <w:b/>
        </w:rPr>
      </w:pPr>
      <w:r w:rsidRPr="00530E71">
        <w:rPr>
          <w:b/>
        </w:rPr>
        <w:t xml:space="preserve">Delete </w:t>
      </w:r>
      <w:r w:rsidR="000A6E4D">
        <w:rPr>
          <w:b/>
        </w:rPr>
        <w:t xml:space="preserve">this </w:t>
      </w:r>
      <w:r w:rsidRPr="00530E71">
        <w:rPr>
          <w:b/>
        </w:rPr>
        <w:t xml:space="preserve">instructional text when </w:t>
      </w:r>
      <w:r w:rsidR="004B76A5">
        <w:rPr>
          <w:b/>
        </w:rPr>
        <w:t>formatting your book</w:t>
      </w:r>
      <w:r w:rsidRPr="00530E71">
        <w:rPr>
          <w:b/>
        </w:rPr>
        <w:t>.</w:t>
      </w:r>
    </w:p>
    <w:p w14:paraId="767FBA6B" w14:textId="1D1F8978" w:rsidR="00200962" w:rsidRDefault="00200962" w:rsidP="00200962">
      <w:pPr>
        <w:rPr>
          <w:b/>
        </w:rPr>
      </w:pPr>
      <w:r w:rsidRPr="00455B00">
        <w:rPr>
          <w:b/>
        </w:rPr>
        <w:t>[Style = Indent Normal]</w:t>
      </w:r>
    </w:p>
    <w:p w14:paraId="446C3C23" w14:textId="77777777" w:rsidR="00455B00" w:rsidRPr="00455B00" w:rsidRDefault="00455B00" w:rsidP="00200962">
      <w:pPr>
        <w:rPr>
          <w:b/>
        </w:rPr>
      </w:pPr>
    </w:p>
    <w:p w14:paraId="338F2032" w14:textId="3FBC5BBF" w:rsidR="00C562BC" w:rsidRDefault="00A441D5" w:rsidP="00200962">
      <w:r>
        <w:t>T</w:t>
      </w:r>
      <w:r w:rsidR="00C562BC" w:rsidRPr="00574EAF">
        <w:t xml:space="preserve">he </w:t>
      </w:r>
      <w:r>
        <w:t>C</w:t>
      </w:r>
      <w:r w:rsidR="00C562BC" w:rsidRPr="00574EAF">
        <w:t>ontents page is set on the f</w:t>
      </w:r>
      <w:r w:rsidR="0017333F">
        <w:t>irst right-</w:t>
      </w:r>
      <w:r>
        <w:t>hand page after the C</w:t>
      </w:r>
      <w:r w:rsidR="00C562BC" w:rsidRPr="00574EAF">
        <w:t xml:space="preserve">opyright page or </w:t>
      </w:r>
      <w:r>
        <w:t>D</w:t>
      </w:r>
      <w:r w:rsidR="00C562BC" w:rsidRPr="00574EAF">
        <w:t>edication</w:t>
      </w:r>
      <w:r w:rsidR="00530E71">
        <w:t xml:space="preserve"> </w:t>
      </w:r>
      <w:r w:rsidR="000A6E4D">
        <w:t>(</w:t>
      </w:r>
      <w:r w:rsidR="00530E71">
        <w:t>if included</w:t>
      </w:r>
      <w:r w:rsidR="000A6E4D">
        <w:t>)</w:t>
      </w:r>
      <w:r w:rsidR="00C562BC" w:rsidRPr="00574EAF">
        <w:t xml:space="preserve">. This page establishes the design motif for the </w:t>
      </w:r>
      <w:r w:rsidR="00C562BC">
        <w:t xml:space="preserve">remaining </w:t>
      </w:r>
      <w:r w:rsidR="00C562BC" w:rsidRPr="00574EAF">
        <w:t>front</w:t>
      </w:r>
      <w:r w:rsidR="00C562BC">
        <w:t xml:space="preserve"> </w:t>
      </w:r>
      <w:r w:rsidR="00C562BC" w:rsidRPr="00574EAF">
        <w:t>matter</w:t>
      </w:r>
      <w:r w:rsidR="00C562BC">
        <w:t xml:space="preserve"> (Acknowledgements, Preface, Foreword, Introduction, etc.)</w:t>
      </w:r>
      <w:r w:rsidR="00C562BC" w:rsidRPr="00574EAF">
        <w:t>, chapter</w:t>
      </w:r>
      <w:r w:rsidR="00C562BC">
        <w:t xml:space="preserve"> headings,</w:t>
      </w:r>
      <w:r w:rsidR="00C562BC" w:rsidRPr="00574EAF">
        <w:t xml:space="preserve"> and </w:t>
      </w:r>
      <w:r w:rsidR="00C562BC">
        <w:t>back matter pag</w:t>
      </w:r>
      <w:r w:rsidR="00C562BC" w:rsidRPr="00574EAF">
        <w:t>es.</w:t>
      </w:r>
    </w:p>
    <w:p w14:paraId="14D2DA8F" w14:textId="741305BD" w:rsidR="00C562BC" w:rsidRDefault="00A441D5" w:rsidP="00200962">
      <w:r>
        <w:t>At a minimum, the C</w:t>
      </w:r>
      <w:r w:rsidR="00C562BC" w:rsidRPr="00574EAF">
        <w:t>ontents page should list all of the front</w:t>
      </w:r>
      <w:r w:rsidR="00C562BC">
        <w:t xml:space="preserve"> </w:t>
      </w:r>
      <w:r w:rsidR="00C562BC" w:rsidRPr="00574EAF">
        <w:t>ma</w:t>
      </w:r>
      <w:r w:rsidR="00C562BC" w:rsidRPr="00574EAF">
        <w:t>t</w:t>
      </w:r>
      <w:r w:rsidR="00C562BC" w:rsidRPr="00574EAF">
        <w:t xml:space="preserve">ter pages that </w:t>
      </w:r>
      <w:r w:rsidR="00C562BC">
        <w:t xml:space="preserve">follow </w:t>
      </w:r>
      <w:r w:rsidR="00C562BC" w:rsidRPr="00574EAF">
        <w:t xml:space="preserve">the contents page and the </w:t>
      </w:r>
      <w:r w:rsidR="00C562BC">
        <w:t xml:space="preserve">part, section, and </w:t>
      </w:r>
      <w:r w:rsidR="00C562BC" w:rsidRPr="00574EAF">
        <w:t>chapter</w:t>
      </w:r>
      <w:r w:rsidR="00C562BC">
        <w:t xml:space="preserve"> headings</w:t>
      </w:r>
      <w:r>
        <w:t xml:space="preserve"> in the book. The C</w:t>
      </w:r>
      <w:r w:rsidR="00C562BC" w:rsidRPr="00574EAF">
        <w:t xml:space="preserve">ontents pages may also include all or some of the </w:t>
      </w:r>
      <w:r w:rsidR="00C562BC">
        <w:t xml:space="preserve">book’s </w:t>
      </w:r>
      <w:r w:rsidR="00C562BC" w:rsidRPr="00574EAF">
        <w:t>subhead</w:t>
      </w:r>
      <w:r w:rsidR="00C562BC">
        <w:t>ings</w:t>
      </w:r>
      <w:r w:rsidR="00C562BC" w:rsidRPr="00574EAF">
        <w:t xml:space="preserve">, </w:t>
      </w:r>
      <w:r w:rsidR="00C562BC" w:rsidRPr="007A56E5">
        <w:t xml:space="preserve">but does not include the </w:t>
      </w:r>
      <w:r w:rsidR="00530E71">
        <w:t>D</w:t>
      </w:r>
      <w:r w:rsidR="00C562BC" w:rsidRPr="007A56E5">
        <w:t>edic</w:t>
      </w:r>
      <w:r w:rsidR="00C562BC" w:rsidRPr="007A56E5">
        <w:t>a</w:t>
      </w:r>
      <w:r w:rsidR="00C562BC" w:rsidRPr="007A56E5">
        <w:t>tion or the</w:t>
      </w:r>
      <w:r w:rsidR="00530E71">
        <w:t xml:space="preserve"> C</w:t>
      </w:r>
      <w:r w:rsidR="00C562BC" w:rsidRPr="007A56E5">
        <w:t>ontents page itself</w:t>
      </w:r>
      <w:r w:rsidR="00C562BC" w:rsidRPr="00574EAF">
        <w:t>.</w:t>
      </w:r>
    </w:p>
    <w:p w14:paraId="781762DB" w14:textId="211AA024" w:rsidR="00C562BC" w:rsidRDefault="00C562BC" w:rsidP="00200962">
      <w:r>
        <w:t>A simple contents page might hav</w:t>
      </w:r>
      <w:r w:rsidR="0017333F">
        <w:t>e the word “Contents” set in 18</w:t>
      </w:r>
      <w:r>
        <w:t xml:space="preserve"> or 20-point type in the same font as the other front matter hea</w:t>
      </w:r>
      <w:r>
        <w:t>d</w:t>
      </w:r>
      <w:r>
        <w:t>ings, centered, about 2 inches from the top of the page. It is customary to leave about an inch or so space between the contents title and the text that comes below. The front matter and chapter heading text</w:t>
      </w:r>
      <w:r w:rsidR="0006685A">
        <w:t xml:space="preserve"> on your </w:t>
      </w:r>
      <w:r w:rsidR="0006685A">
        <w:lastRenderedPageBreak/>
        <w:t>Contents page</w:t>
      </w:r>
      <w:r>
        <w:t xml:space="preserve"> should be </w:t>
      </w:r>
      <w:r w:rsidR="00163975">
        <w:t>left aligned</w:t>
      </w:r>
      <w:r>
        <w:t xml:space="preserve"> on the page, while the page numbers are </w:t>
      </w:r>
      <w:r w:rsidR="00163975">
        <w:t>right aligned</w:t>
      </w:r>
      <w:r>
        <w:t>.</w:t>
      </w:r>
    </w:p>
    <w:p w14:paraId="219DAD28" w14:textId="77777777" w:rsidR="00C562BC" w:rsidRDefault="00C562BC" w:rsidP="00200962">
      <w:r>
        <w:t xml:space="preserve">Once you have edited all the sections of your book and added your book’s text, right click on the table of contents and choose </w:t>
      </w:r>
      <w:r w:rsidRPr="00530E71">
        <w:rPr>
          <w:b/>
        </w:rPr>
        <w:t>U</w:t>
      </w:r>
      <w:r w:rsidRPr="00530E71">
        <w:rPr>
          <w:b/>
        </w:rPr>
        <w:t>p</w:t>
      </w:r>
      <w:r w:rsidRPr="00530E71">
        <w:rPr>
          <w:b/>
        </w:rPr>
        <w:t>date Field &gt; Update Entire Table</w:t>
      </w:r>
      <w:r>
        <w:t>.</w:t>
      </w:r>
    </w:p>
    <w:p w14:paraId="390896D9" w14:textId="77777777" w:rsidR="00C562BC" w:rsidRDefault="00C562BC" w:rsidP="00200962">
      <w:r>
        <w:t xml:space="preserve">For additional information about using Microsoft Word’s table of contents creation tool, see: </w:t>
      </w:r>
      <w:hyperlink r:id="rId20" w:history="1">
        <w:r w:rsidRPr="007A56E5">
          <w:rPr>
            <w:rStyle w:val="Hyperlink"/>
          </w:rPr>
          <w:t>Create or Edit a Table of Contents</w:t>
        </w:r>
      </w:hyperlink>
    </w:p>
    <w:p w14:paraId="6F061990" w14:textId="77777777" w:rsidR="00A441D5" w:rsidRDefault="00A441D5" w:rsidP="00200962"/>
    <w:p w14:paraId="198FC8F8" w14:textId="34F93D8D" w:rsidR="00C562BC" w:rsidRDefault="00C562BC" w:rsidP="00200962">
      <w:r w:rsidRPr="00200962">
        <w:rPr>
          <w:b/>
        </w:rPr>
        <w:t>Note</w:t>
      </w:r>
      <w:r>
        <w:t xml:space="preserve">: Many works of fiction do not list chapters on a </w:t>
      </w:r>
      <w:r w:rsidR="004D54D3">
        <w:t>C</w:t>
      </w:r>
      <w:r>
        <w:t xml:space="preserve">ontents page unless the chapters are </w:t>
      </w:r>
      <w:r w:rsidR="004D54D3">
        <w:t xml:space="preserve">individually </w:t>
      </w:r>
      <w:r>
        <w:t xml:space="preserve">named. </w:t>
      </w:r>
      <w:r w:rsidR="004D54D3">
        <w:t>In a print book, t</w:t>
      </w:r>
      <w:r>
        <w:t>here is no need to include a Table of Contents that simply lists Chapter 1, Chapter 2, Chapter 3, etc.</w:t>
      </w:r>
    </w:p>
    <w:p w14:paraId="5DE977F7" w14:textId="77777777" w:rsidR="00200962" w:rsidRDefault="00200962" w:rsidP="00200962"/>
    <w:p w14:paraId="0D2FACD4" w14:textId="1FC4DB94" w:rsidR="00B048BF" w:rsidRDefault="00B048BF" w:rsidP="00200962">
      <w:r>
        <w:t>If your table of contents requires multiple pages, the final co</w:t>
      </w:r>
      <w:r>
        <w:t>n</w:t>
      </w:r>
      <w:r>
        <w:t>tents page should appear on an even numbered page (left side of an open book).</w:t>
      </w:r>
      <w:r w:rsidR="00A441D5">
        <w:t xml:space="preserve"> A section break is included below to</w:t>
      </w:r>
      <w:r w:rsidR="004D54D3">
        <w:t xml:space="preserve"> automatically</w:t>
      </w:r>
      <w:r w:rsidR="00A441D5">
        <w:t xml:space="preserve"> insert the required blank page if required.</w:t>
      </w:r>
    </w:p>
    <w:p w14:paraId="3C253E77" w14:textId="77777777" w:rsidR="00B048BF" w:rsidRDefault="00B048BF" w:rsidP="00455B00">
      <w:pPr>
        <w:pStyle w:val="NormalTextBox"/>
      </w:pPr>
    </w:p>
    <w:p w14:paraId="4B349AD8" w14:textId="77777777" w:rsidR="00B048BF" w:rsidRDefault="00B048BF" w:rsidP="00193D0A">
      <w:pPr>
        <w:sectPr w:rsidR="00B048BF" w:rsidSect="00245FAC">
          <w:footerReference w:type="first" r:id="rId21"/>
          <w:type w:val="oddPage"/>
          <w:pgSz w:w="8640" w:h="12960" w:code="167"/>
          <w:pgMar w:top="878" w:right="720" w:bottom="864" w:left="720" w:header="864" w:footer="864" w:gutter="432"/>
          <w:pgNumType w:fmt="lowerRoman"/>
          <w:cols w:space="720"/>
          <w:titlePg/>
        </w:sectPr>
      </w:pPr>
    </w:p>
    <w:p w14:paraId="2CBB7800" w14:textId="35EED098" w:rsidR="007A56E5" w:rsidRPr="00586990" w:rsidRDefault="007A56E5" w:rsidP="00586990">
      <w:pPr>
        <w:pStyle w:val="Heading1"/>
      </w:pPr>
      <w:bookmarkStart w:id="0" w:name="_Toc229037951"/>
      <w:r w:rsidRPr="00586990">
        <w:lastRenderedPageBreak/>
        <w:t>Acknowledgements</w:t>
      </w:r>
      <w:bookmarkEnd w:id="0"/>
    </w:p>
    <w:p w14:paraId="582ED6A1" w14:textId="4AB7AD59" w:rsidR="00DD6BB0" w:rsidRDefault="00DD6BB0" w:rsidP="00193D0A">
      <w:r>
        <w:t xml:space="preserve">I would like to thank my teachers, my editor, my creative writing </w:t>
      </w:r>
      <w:r w:rsidR="00530E71">
        <w:t xml:space="preserve">course </w:t>
      </w:r>
      <w:r>
        <w:t xml:space="preserve">classmates, and my family without whose help this book would never have been completed. </w:t>
      </w:r>
    </w:p>
    <w:p w14:paraId="6EC0AE35" w14:textId="3D2D2FE5" w:rsidR="00DD6BB0" w:rsidRDefault="00DD6BB0" w:rsidP="00193D0A">
      <w:r>
        <w:t>Thank you for your patience and guidance, your use of the ed</w:t>
      </w:r>
      <w:r>
        <w:t>i</w:t>
      </w:r>
      <w:r>
        <w:t>tor’s red pen…</w:t>
      </w:r>
    </w:p>
    <w:p w14:paraId="099348F9" w14:textId="7ECA7C96" w:rsidR="00DD6BB0" w:rsidRPr="00DD6BB0" w:rsidRDefault="00DD6BB0" w:rsidP="00193D0A"/>
    <w:p w14:paraId="3D82A633" w14:textId="77777777" w:rsidR="00DD6BB0" w:rsidRPr="00DD6BB0" w:rsidRDefault="00DD6BB0" w:rsidP="00193D0A"/>
    <w:p w14:paraId="0CF48913" w14:textId="77777777" w:rsidR="00B048BF" w:rsidRDefault="00B048BF" w:rsidP="00193D0A"/>
    <w:p w14:paraId="67C0011B" w14:textId="05047278" w:rsidR="00530E71" w:rsidRDefault="0006685A" w:rsidP="00530E71">
      <w:pPr>
        <w:rPr>
          <w:b/>
        </w:rPr>
      </w:pPr>
      <w:r>
        <w:rPr>
          <w:b/>
        </w:rPr>
        <w:t>Delete this</w:t>
      </w:r>
      <w:r w:rsidR="00530E71" w:rsidRPr="00530E71">
        <w:rPr>
          <w:b/>
        </w:rPr>
        <w:t xml:space="preserve"> instru</w:t>
      </w:r>
      <w:r>
        <w:rPr>
          <w:b/>
        </w:rPr>
        <w:t>ctional text</w:t>
      </w:r>
      <w:r w:rsidR="00530E71" w:rsidRPr="00530E71">
        <w:rPr>
          <w:b/>
        </w:rPr>
        <w:t xml:space="preserve"> when </w:t>
      </w:r>
      <w:r w:rsidR="004B76A5">
        <w:rPr>
          <w:b/>
        </w:rPr>
        <w:t>formatting your book</w:t>
      </w:r>
      <w:r w:rsidR="00530E71" w:rsidRPr="00530E71">
        <w:rPr>
          <w:b/>
        </w:rPr>
        <w:t>.</w:t>
      </w:r>
    </w:p>
    <w:p w14:paraId="4BF764F7" w14:textId="77777777" w:rsidR="00530E71" w:rsidRPr="00530E71" w:rsidRDefault="00530E71" w:rsidP="00530E71">
      <w:pPr>
        <w:rPr>
          <w:b/>
        </w:rPr>
      </w:pPr>
    </w:p>
    <w:p w14:paraId="17C24C9A" w14:textId="1401623A" w:rsidR="00200962" w:rsidRDefault="00200962" w:rsidP="00193D0A">
      <w:pPr>
        <w:rPr>
          <w:b/>
        </w:rPr>
      </w:pPr>
      <w:r w:rsidRPr="00193D0A">
        <w:rPr>
          <w:b/>
        </w:rPr>
        <w:t>[Style = Indent Normal]</w:t>
      </w:r>
    </w:p>
    <w:p w14:paraId="1421F9FA" w14:textId="77777777" w:rsidR="00200962" w:rsidRPr="00F02765" w:rsidRDefault="00200962" w:rsidP="00193D0A"/>
    <w:p w14:paraId="063220CB" w14:textId="137B99C7" w:rsidR="00B048BF" w:rsidRDefault="004D54D3" w:rsidP="00193D0A">
      <w:r>
        <w:t>The A</w:t>
      </w:r>
      <w:r w:rsidR="00B048BF" w:rsidRPr="00243A86">
        <w:t>cknowledgments page is usually the first of the front matter pages following</w:t>
      </w:r>
      <w:r>
        <w:t xml:space="preserve"> the Contents pages. While the D</w:t>
      </w:r>
      <w:r w:rsidR="00B048BF" w:rsidRPr="00243A86">
        <w:t>edication is usually only a f</w:t>
      </w:r>
      <w:r>
        <w:t>ew words or lines of text, the A</w:t>
      </w:r>
      <w:r w:rsidR="00B048BF" w:rsidRPr="00243A86">
        <w:t xml:space="preserve">cknowledgments page </w:t>
      </w:r>
      <w:r>
        <w:t>pr</w:t>
      </w:r>
      <w:r>
        <w:t>o</w:t>
      </w:r>
      <w:r>
        <w:t>vide</w:t>
      </w:r>
      <w:r w:rsidR="00B048BF" w:rsidRPr="00243A86">
        <w:t xml:space="preserve">s authors a chance to acknowledge or thank </w:t>
      </w:r>
      <w:r>
        <w:t>anyone they wish</w:t>
      </w:r>
      <w:r w:rsidR="00B048BF" w:rsidRPr="00243A86">
        <w:t xml:space="preserve">, especially people who </w:t>
      </w:r>
      <w:r w:rsidR="00F02765">
        <w:t>were</w:t>
      </w:r>
      <w:r w:rsidR="00B048BF" w:rsidRPr="00243A86">
        <w:t xml:space="preserve"> involved in the writing or production pr</w:t>
      </w:r>
      <w:r w:rsidR="00B048BF" w:rsidRPr="00243A86">
        <w:t>o</w:t>
      </w:r>
      <w:r w:rsidR="00B048BF" w:rsidRPr="00243A86">
        <w:t>cess.</w:t>
      </w:r>
    </w:p>
    <w:p w14:paraId="5B150AEC" w14:textId="24D939E1" w:rsidR="00B048BF" w:rsidRDefault="00F02765" w:rsidP="00193D0A">
      <w:r>
        <w:t>If your A</w:t>
      </w:r>
      <w:r w:rsidR="00B048BF">
        <w:t>cknowledgement text requires multiple pages, the final page should be on an even numbered page (left side of an open book). A section break is included below to</w:t>
      </w:r>
      <w:r>
        <w:t xml:space="preserve"> automatically</w:t>
      </w:r>
      <w:r w:rsidR="00B048BF">
        <w:t xml:space="preserve"> insert the required blank page if required.</w:t>
      </w:r>
    </w:p>
    <w:p w14:paraId="56CEA8D7" w14:textId="77777777" w:rsidR="00F02765" w:rsidRPr="00F02765" w:rsidRDefault="00F02765" w:rsidP="00193D0A"/>
    <w:p w14:paraId="4C20CD4F" w14:textId="40DE225E" w:rsidR="00B048BF" w:rsidRPr="00455B00" w:rsidRDefault="00F02765" w:rsidP="00193D0A">
      <w:pPr>
        <w:rPr>
          <w:b/>
        </w:rPr>
      </w:pPr>
      <w:r w:rsidRPr="00455B00">
        <w:rPr>
          <w:b/>
        </w:rPr>
        <w:t>If you are not including A</w:t>
      </w:r>
      <w:r w:rsidR="00B048BF" w:rsidRPr="00455B00">
        <w:rPr>
          <w:b/>
        </w:rPr>
        <w:t>cknowledgements, delete this page from the template.</w:t>
      </w:r>
    </w:p>
    <w:p w14:paraId="520A5F8F" w14:textId="77777777" w:rsidR="00B048BF" w:rsidRDefault="00B048BF" w:rsidP="00193D0A"/>
    <w:p w14:paraId="39184C59" w14:textId="0F6687CD" w:rsidR="00245FAC" w:rsidRDefault="0017333F" w:rsidP="00193D0A">
      <w:pPr>
        <w:sectPr w:rsidR="00245FAC" w:rsidSect="00245FAC">
          <w:footerReference w:type="first" r:id="rId22"/>
          <w:type w:val="oddPage"/>
          <w:pgSz w:w="8640" w:h="12960" w:code="167"/>
          <w:pgMar w:top="878" w:right="720" w:bottom="864" w:left="720" w:header="864" w:footer="864" w:gutter="432"/>
          <w:pgNumType w:fmt="lowerRoman"/>
          <w:cols w:space="720"/>
          <w:titlePg/>
        </w:sectPr>
      </w:pPr>
      <w:r>
        <w:rPr>
          <w:noProof/>
        </w:rPr>
        <mc:AlternateContent>
          <mc:Choice Requires="wps">
            <w:drawing>
              <wp:anchor distT="0" distB="0" distL="114300" distR="114300" simplePos="0" relativeHeight="251731968" behindDoc="0" locked="0" layoutInCell="1" allowOverlap="1" wp14:anchorId="6B746EC7" wp14:editId="09BAC544">
                <wp:simplePos x="0" y="0"/>
                <wp:positionH relativeFrom="column">
                  <wp:posOffset>-381000</wp:posOffset>
                </wp:positionH>
                <wp:positionV relativeFrom="paragraph">
                  <wp:posOffset>506095</wp:posOffset>
                </wp:positionV>
                <wp:extent cx="4762500" cy="8636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4762500" cy="86360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2A3DB" w14:textId="6055303C" w:rsidR="0017333F" w:rsidRPr="00CA35A7" w:rsidRDefault="0017333F" w:rsidP="0017333F">
                            <w:pPr>
                              <w:pStyle w:val="NormalBlock"/>
                              <w:rPr>
                                <w:sz w:val="22"/>
                              </w:rPr>
                            </w:pPr>
                            <w:r w:rsidRPr="00CA35A7">
                              <w:rPr>
                                <w:b/>
                                <w:sz w:val="22"/>
                              </w:rPr>
                              <w:t>Tip:</w:t>
                            </w:r>
                            <w:r w:rsidRPr="00CA35A7">
                              <w:rPr>
                                <w:sz w:val="22"/>
                              </w:rPr>
                              <w:t xml:space="preserve"> Traditionally, pages following the table of contents are numbered with R</w:t>
                            </w:r>
                            <w:r w:rsidRPr="00CA35A7">
                              <w:rPr>
                                <w:sz w:val="22"/>
                              </w:rPr>
                              <w:t>o</w:t>
                            </w:r>
                            <w:r w:rsidRPr="00CA35A7">
                              <w:rPr>
                                <w:sz w:val="22"/>
                              </w:rPr>
                              <w:t>man numerals (i, ii, iii, etc.).</w:t>
                            </w:r>
                            <w:r>
                              <w:rPr>
                                <w:sz w:val="22"/>
                              </w:rPr>
                              <w:t xml:space="preserve"> Although page numbers are not displayed on the pages before the Table of Contents, they are included in the page count. Begin u</w:t>
                            </w:r>
                            <w:r w:rsidRPr="00CA35A7">
                              <w:rPr>
                                <w:sz w:val="22"/>
                              </w:rPr>
                              <w:t>s</w:t>
                            </w:r>
                            <w:r>
                              <w:rPr>
                                <w:sz w:val="22"/>
                              </w:rPr>
                              <w:t>ing</w:t>
                            </w:r>
                            <w:r w:rsidRPr="00CA35A7">
                              <w:rPr>
                                <w:sz w:val="22"/>
                              </w:rPr>
                              <w:t xml:space="preserve"> Arabic numerals (1, 2, 3</w:t>
                            </w:r>
                            <w:r>
                              <w:rPr>
                                <w:sz w:val="22"/>
                              </w:rPr>
                              <w:t>, etc.) in the Introduction and</w:t>
                            </w:r>
                            <w:r w:rsidRPr="00CA35A7">
                              <w:rPr>
                                <w:sz w:val="22"/>
                              </w:rPr>
                              <w:t xml:space="preserve"> main story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left:0;text-align:left;margin-left:-29.95pt;margin-top:39.85pt;width:375pt;height: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" fillcolor="yellow" strokeweight=".5pt">
                <v:textbox>
                  <w:txbxContent>
                    <w:p w14:paraId="7802A3DB" w14:textId="6055303C" w:rsidR="0017333F" w:rsidRPr="00CA35A7" w:rsidRDefault="0017333F" w:rsidP="0017333F">
                      <w:pPr>
                        <w:pStyle w:val="NormalBlock"/>
                        <w:rPr>
                          <w:sz w:val="22"/>
                        </w:rPr>
                      </w:pPr>
                      <w:r w:rsidRPr="00CA35A7">
                        <w:rPr>
                          <w:b/>
                          <w:sz w:val="22"/>
                        </w:rPr>
                        <w:t>Tip:</w:t>
                      </w:r>
                      <w:r w:rsidRPr="00CA35A7">
                        <w:rPr>
                          <w:sz w:val="22"/>
                        </w:rPr>
                        <w:t xml:space="preserve"> Traditionally, pages following the table of contents are numbered with R</w:t>
                      </w:r>
                      <w:r w:rsidRPr="00CA35A7">
                        <w:rPr>
                          <w:sz w:val="22"/>
                        </w:rPr>
                        <w:t>o</w:t>
                      </w:r>
                      <w:r w:rsidRPr="00CA35A7">
                        <w:rPr>
                          <w:sz w:val="22"/>
                        </w:rPr>
                        <w:t>man numerals (i, ii, iii, etc.).</w:t>
                      </w:r>
                      <w:r>
                        <w:rPr>
                          <w:sz w:val="22"/>
                        </w:rPr>
                        <w:t xml:space="preserve"> Although page numbers are not displayed on the pages before the Table of Contents, they are included in the page count. Begin u</w:t>
                      </w:r>
                      <w:r w:rsidRPr="00CA35A7">
                        <w:rPr>
                          <w:sz w:val="22"/>
                        </w:rPr>
                        <w:t>s</w:t>
                      </w:r>
                      <w:r>
                        <w:rPr>
                          <w:sz w:val="22"/>
                        </w:rPr>
                        <w:t>ing</w:t>
                      </w:r>
                      <w:r w:rsidRPr="00CA35A7">
                        <w:rPr>
                          <w:sz w:val="22"/>
                        </w:rPr>
                        <w:t xml:space="preserve"> Arabic numerals (1, 2, 3</w:t>
                      </w:r>
                      <w:r>
                        <w:rPr>
                          <w:sz w:val="22"/>
                        </w:rPr>
                        <w:t>, etc.) in the Introduction and</w:t>
                      </w:r>
                      <w:r w:rsidRPr="00CA35A7">
                        <w:rPr>
                          <w:sz w:val="22"/>
                        </w:rPr>
                        <w:t xml:space="preserve"> main story text.</w:t>
                      </w:r>
                    </w:p>
                  </w:txbxContent>
                </v:textbox>
                <w10:wrap type="square"/>
              </v:shape>
            </w:pict>
          </mc:Fallback>
        </mc:AlternateContent>
      </w:r>
    </w:p>
    <w:p w14:paraId="71D8EC94" w14:textId="6F85C8DC" w:rsidR="007A56E5" w:rsidRDefault="00204C04" w:rsidP="00586990">
      <w:pPr>
        <w:pStyle w:val="Heading1"/>
      </w:pPr>
      <w:bookmarkStart w:id="1" w:name="_Toc229037952"/>
      <w:r>
        <w:lastRenderedPageBreak/>
        <w:t>Foreword</w:t>
      </w:r>
      <w:bookmarkEnd w:id="1"/>
    </w:p>
    <w:p w14:paraId="0B4DB87D" w14:textId="77777777" w:rsidR="00970002" w:rsidRPr="00970002" w:rsidRDefault="00970002" w:rsidP="00193D0A"/>
    <w:p w14:paraId="5BD49953" w14:textId="12702EF2" w:rsidR="00204C04" w:rsidRDefault="0006685A" w:rsidP="00193D0A">
      <w:r>
        <w:t>&lt;</w:t>
      </w:r>
      <w:r w:rsidR="0035377B">
        <w:t>Insert</w:t>
      </w:r>
      <w:r w:rsidR="00F02765">
        <w:t xml:space="preserve"> F</w:t>
      </w:r>
      <w:r w:rsidR="00B048BF">
        <w:t>oreword</w:t>
      </w:r>
      <w:r w:rsidR="0035377B">
        <w:t xml:space="preserve"> text here.</w:t>
      </w:r>
      <w:r w:rsidR="0017333F">
        <w:t xml:space="preserve"> </w:t>
      </w:r>
      <w:r>
        <w:t>&gt;</w:t>
      </w:r>
    </w:p>
    <w:p w14:paraId="042A28A8" w14:textId="77777777" w:rsidR="00204C04" w:rsidRDefault="00204C04" w:rsidP="00193D0A"/>
    <w:p w14:paraId="7A066548" w14:textId="77777777" w:rsidR="00B048BF" w:rsidRDefault="00B048BF" w:rsidP="00193D0A"/>
    <w:p w14:paraId="2D1FC03F" w14:textId="4AFEABE4" w:rsidR="00530E71" w:rsidRDefault="00530E71" w:rsidP="00530E71">
      <w:pPr>
        <w:rPr>
          <w:b/>
        </w:rPr>
      </w:pPr>
      <w:r w:rsidRPr="00530E71">
        <w:rPr>
          <w:b/>
        </w:rPr>
        <w:t>Delete th</w:t>
      </w:r>
      <w:r w:rsidR="0006685A">
        <w:rPr>
          <w:b/>
        </w:rPr>
        <w:t>is</w:t>
      </w:r>
      <w:r w:rsidRPr="00530E71">
        <w:rPr>
          <w:b/>
        </w:rPr>
        <w:t xml:space="preserve"> instructional text when </w:t>
      </w:r>
      <w:r w:rsidR="004B76A5">
        <w:rPr>
          <w:b/>
        </w:rPr>
        <w:t>formatting your book</w:t>
      </w:r>
      <w:r w:rsidRPr="00530E71">
        <w:rPr>
          <w:b/>
        </w:rPr>
        <w:t>.</w:t>
      </w:r>
    </w:p>
    <w:p w14:paraId="361EFB4B" w14:textId="77777777" w:rsidR="00530E71" w:rsidRDefault="00530E71" w:rsidP="00193D0A">
      <w:pPr>
        <w:rPr>
          <w:b/>
        </w:rPr>
      </w:pPr>
    </w:p>
    <w:p w14:paraId="361EF050" w14:textId="77777777" w:rsidR="00200962" w:rsidRPr="00200962" w:rsidRDefault="00200962" w:rsidP="00193D0A">
      <w:pPr>
        <w:rPr>
          <w:b/>
        </w:rPr>
      </w:pPr>
      <w:r w:rsidRPr="00200962">
        <w:rPr>
          <w:b/>
        </w:rPr>
        <w:t>[Style = Indent Normal]</w:t>
      </w:r>
    </w:p>
    <w:p w14:paraId="0676D47C" w14:textId="77777777" w:rsidR="00200962" w:rsidRDefault="00200962" w:rsidP="00193D0A">
      <w:pPr>
        <w:rPr>
          <w:b/>
        </w:rPr>
      </w:pPr>
    </w:p>
    <w:p w14:paraId="34882870" w14:textId="2F3EBC46" w:rsidR="00B048BF" w:rsidRPr="0035377B" w:rsidRDefault="00F02765" w:rsidP="00193D0A">
      <w:r>
        <w:t>The Fo</w:t>
      </w:r>
      <w:r w:rsidR="00B048BF" w:rsidRPr="0035377B">
        <w:t>reword always begins on a</w:t>
      </w:r>
      <w:r w:rsidR="0017333F">
        <w:t xml:space="preserve">n </w:t>
      </w:r>
      <w:r w:rsidR="00882824">
        <w:t>odd</w:t>
      </w:r>
      <w:r w:rsidR="00B048BF">
        <w:t xml:space="preserve"> number</w:t>
      </w:r>
      <w:r w:rsidR="00882824">
        <w:t>ed</w:t>
      </w:r>
      <w:r w:rsidR="00B048BF">
        <w:t xml:space="preserve"> page</w:t>
      </w:r>
      <w:r w:rsidR="0017333F">
        <w:t xml:space="preserve"> (right side of an open book)</w:t>
      </w:r>
      <w:r w:rsidR="00B048BF">
        <w:t xml:space="preserve">. </w:t>
      </w:r>
      <w:r>
        <w:t>The author or another person, preferably someone who will add something to the book’s content and help sell more books, may write the For</w:t>
      </w:r>
      <w:r>
        <w:t>e</w:t>
      </w:r>
      <w:r>
        <w:t>word</w:t>
      </w:r>
      <w:r w:rsidR="00B048BF" w:rsidRPr="0035377B">
        <w:t xml:space="preserve">. </w:t>
      </w:r>
    </w:p>
    <w:p w14:paraId="6684177E" w14:textId="26B266F7" w:rsidR="00B048BF" w:rsidRPr="0035377B" w:rsidRDefault="00F02765" w:rsidP="00193D0A">
      <w:r>
        <w:t>When a F</w:t>
      </w:r>
      <w:r w:rsidR="00B048BF" w:rsidRPr="0035377B">
        <w:t>oreword is written by a particularly well known person, the writer’s name may appear on the book’s cover or title page (Fo</w:t>
      </w:r>
      <w:r w:rsidR="00B048BF" w:rsidRPr="0035377B">
        <w:t>r</w:t>
      </w:r>
      <w:r w:rsidR="00B048BF" w:rsidRPr="0035377B">
        <w:t>ward by…), usually below the author’s name and in smaller type.</w:t>
      </w:r>
    </w:p>
    <w:p w14:paraId="4BE7A440" w14:textId="14C987EC" w:rsidR="00882824" w:rsidRDefault="00F02765" w:rsidP="00193D0A">
      <w:r>
        <w:t>The F</w:t>
      </w:r>
      <w:r w:rsidR="00B048BF" w:rsidRPr="0035377B">
        <w:t>oreword always ends with the name of the writer and often includes the date (month, year) it was written. Although it can be any length, the typical foreword is four to eight pages</w:t>
      </w:r>
      <w:r w:rsidR="0017333F">
        <w:t xml:space="preserve"> in length</w:t>
      </w:r>
      <w:r w:rsidR="00B048BF" w:rsidRPr="0035377B">
        <w:t>.</w:t>
      </w:r>
      <w:r w:rsidR="00882824" w:rsidRPr="00882824">
        <w:t xml:space="preserve"> </w:t>
      </w:r>
    </w:p>
    <w:p w14:paraId="4323664B" w14:textId="77777777" w:rsidR="00F02765" w:rsidRDefault="00F02765" w:rsidP="00193D0A"/>
    <w:p w14:paraId="74862F90" w14:textId="32E93F0F" w:rsidR="00B048BF" w:rsidRPr="0035377B" w:rsidRDefault="00F02765" w:rsidP="00193D0A">
      <w:r>
        <w:t>If your F</w:t>
      </w:r>
      <w:r w:rsidR="00882824">
        <w:t>oreword includes multiple pages, the final page should be on an even numbered page (left side of an open book). A section break is included below to</w:t>
      </w:r>
      <w:r>
        <w:t xml:space="preserve"> automatically </w:t>
      </w:r>
      <w:r w:rsidR="00882824">
        <w:t>insert the required blank page if required.</w:t>
      </w:r>
    </w:p>
    <w:p w14:paraId="3924FEC3" w14:textId="77777777" w:rsidR="00F02765" w:rsidRDefault="00F02765" w:rsidP="00193D0A"/>
    <w:p w14:paraId="63C8884B" w14:textId="77777777" w:rsidR="0006685A" w:rsidRDefault="0006685A" w:rsidP="00193D0A"/>
    <w:p w14:paraId="5ADB8BA4" w14:textId="666AEB5E" w:rsidR="00B048BF" w:rsidRPr="00200962" w:rsidRDefault="00B048BF" w:rsidP="00193D0A">
      <w:pPr>
        <w:rPr>
          <w:b/>
        </w:rPr>
      </w:pPr>
      <w:r w:rsidRPr="00200962">
        <w:rPr>
          <w:b/>
        </w:rPr>
        <w:t>I</w:t>
      </w:r>
      <w:r w:rsidR="00F02765" w:rsidRPr="00200962">
        <w:rPr>
          <w:b/>
        </w:rPr>
        <w:t>f you are not including a F</w:t>
      </w:r>
      <w:r w:rsidRPr="00200962">
        <w:rPr>
          <w:b/>
        </w:rPr>
        <w:t>oreword, delete this page from the template.</w:t>
      </w:r>
    </w:p>
    <w:p w14:paraId="09C41FA6" w14:textId="77777777" w:rsidR="00882824" w:rsidRDefault="00882824" w:rsidP="00193D0A"/>
    <w:p w14:paraId="3BD197E0" w14:textId="77777777" w:rsidR="00882824" w:rsidRPr="00882824" w:rsidRDefault="00882824" w:rsidP="00193D0A">
      <w:pPr>
        <w:sectPr w:rsidR="00882824" w:rsidRPr="00882824" w:rsidSect="00245FAC">
          <w:type w:val="oddPage"/>
          <w:pgSz w:w="8640" w:h="12960" w:code="167"/>
          <w:pgMar w:top="878" w:right="720" w:bottom="864" w:left="720" w:header="864" w:footer="864" w:gutter="432"/>
          <w:pgNumType w:fmt="lowerRoman"/>
          <w:cols w:space="720"/>
          <w:titlePg/>
        </w:sectPr>
      </w:pPr>
    </w:p>
    <w:p w14:paraId="252F0972" w14:textId="08C71601" w:rsidR="00204C04" w:rsidRDefault="0009139F" w:rsidP="00586990">
      <w:pPr>
        <w:pStyle w:val="Heading1"/>
      </w:pPr>
      <w:bookmarkStart w:id="2" w:name="_Toc229037953"/>
      <w:r>
        <w:lastRenderedPageBreak/>
        <w:t>Preface</w:t>
      </w:r>
      <w:bookmarkEnd w:id="2"/>
    </w:p>
    <w:p w14:paraId="7948B20E" w14:textId="77777777" w:rsidR="00970002" w:rsidRPr="00970002" w:rsidRDefault="00970002" w:rsidP="00193D0A"/>
    <w:p w14:paraId="188A32AF" w14:textId="74C5B4F4" w:rsidR="0009139F" w:rsidRDefault="0006685A" w:rsidP="00193D0A">
      <w:r>
        <w:t>&lt;</w:t>
      </w:r>
      <w:r w:rsidR="00970002">
        <w:t>Insert</w:t>
      </w:r>
      <w:r w:rsidR="00F02765">
        <w:t xml:space="preserve"> P</w:t>
      </w:r>
      <w:r w:rsidR="00882824">
        <w:t xml:space="preserve">reface </w:t>
      </w:r>
      <w:r w:rsidR="00970002">
        <w:t>text here.</w:t>
      </w:r>
      <w:r w:rsidR="0017333F">
        <w:t xml:space="preserve"> </w:t>
      </w:r>
      <w:r>
        <w:t>&gt;</w:t>
      </w:r>
    </w:p>
    <w:p w14:paraId="20A14177" w14:textId="77777777" w:rsidR="00882824" w:rsidRDefault="00882824" w:rsidP="00193D0A"/>
    <w:p w14:paraId="5489D365" w14:textId="77777777" w:rsidR="00882824" w:rsidRPr="00882824" w:rsidRDefault="00882824" w:rsidP="00193D0A"/>
    <w:p w14:paraId="253C1570" w14:textId="70960DD6" w:rsidR="00530E71" w:rsidRDefault="00530E71" w:rsidP="00530E71">
      <w:pPr>
        <w:rPr>
          <w:b/>
        </w:rPr>
      </w:pPr>
      <w:r w:rsidRPr="00530E71">
        <w:rPr>
          <w:b/>
        </w:rPr>
        <w:t>Delete th</w:t>
      </w:r>
      <w:r w:rsidR="0006685A">
        <w:rPr>
          <w:b/>
        </w:rPr>
        <w:t>is</w:t>
      </w:r>
      <w:r w:rsidRPr="00530E71">
        <w:rPr>
          <w:b/>
        </w:rPr>
        <w:t xml:space="preserve"> instructional text when </w:t>
      </w:r>
      <w:r w:rsidR="004B76A5">
        <w:rPr>
          <w:b/>
        </w:rPr>
        <w:t>formatting your book</w:t>
      </w:r>
      <w:r w:rsidRPr="00530E71">
        <w:rPr>
          <w:b/>
        </w:rPr>
        <w:t>.</w:t>
      </w:r>
    </w:p>
    <w:p w14:paraId="467FB896" w14:textId="5D9B2DE2" w:rsidR="00882824" w:rsidRPr="00193D0A" w:rsidRDefault="00882824" w:rsidP="00193D0A">
      <w:pPr>
        <w:rPr>
          <w:b/>
        </w:rPr>
      </w:pPr>
    </w:p>
    <w:p w14:paraId="4D72D472" w14:textId="6A82D3C9" w:rsidR="00193D0A" w:rsidRPr="00193D0A" w:rsidRDefault="00193D0A" w:rsidP="00193D0A">
      <w:pPr>
        <w:rPr>
          <w:b/>
        </w:rPr>
      </w:pPr>
      <w:r w:rsidRPr="00193D0A">
        <w:rPr>
          <w:b/>
        </w:rPr>
        <w:t>[Style = Indent Normal]</w:t>
      </w:r>
    </w:p>
    <w:p w14:paraId="283C74DD" w14:textId="77777777" w:rsidR="00193D0A" w:rsidRDefault="00193D0A" w:rsidP="00193D0A"/>
    <w:p w14:paraId="2FC6AADF" w14:textId="77777777" w:rsidR="00882824" w:rsidRPr="00193D0A" w:rsidRDefault="00882824" w:rsidP="00193D0A">
      <w:r w:rsidRPr="00193D0A">
        <w:t xml:space="preserve">When there is a Preface, it is almost always written by the author. </w:t>
      </w:r>
    </w:p>
    <w:p w14:paraId="7395ED4C" w14:textId="61EB51AA" w:rsidR="00882824" w:rsidRPr="00193D0A" w:rsidRDefault="00882824" w:rsidP="00193D0A">
      <w:r w:rsidRPr="00193D0A">
        <w:t xml:space="preserve">Unlike the Introduction, which contains information essential </w:t>
      </w:r>
      <w:r w:rsidR="00F02765" w:rsidRPr="00193D0A">
        <w:t>to understanding the book, the P</w:t>
      </w:r>
      <w:r w:rsidRPr="00193D0A">
        <w:t>reface is a chance for the author to spe</w:t>
      </w:r>
      <w:r w:rsidR="00F02765" w:rsidRPr="00193D0A">
        <w:t>ak directly to the reader. The P</w:t>
      </w:r>
      <w:r w:rsidRPr="00193D0A">
        <w:t xml:space="preserve">reface often explains the author’s thoughts </w:t>
      </w:r>
      <w:r w:rsidR="00F02765" w:rsidRPr="00193D0A">
        <w:t>concerning</w:t>
      </w:r>
      <w:r w:rsidRPr="00193D0A">
        <w:t xml:space="preserve"> the book’s inspiration; however, there are no limits on what the author can write.</w:t>
      </w:r>
    </w:p>
    <w:p w14:paraId="6FD06E82" w14:textId="6BAFFFEA" w:rsidR="00882824" w:rsidRPr="00153F20" w:rsidRDefault="00F02765" w:rsidP="00193D0A">
      <w:r>
        <w:t>If your P</w:t>
      </w:r>
      <w:r w:rsidR="00882824">
        <w:t xml:space="preserve">reface includes multiple pages, the final page should be on an even numbered page (left side of an open book). A section break is included below to </w:t>
      </w:r>
      <w:r>
        <w:t xml:space="preserve">automatically </w:t>
      </w:r>
      <w:r w:rsidR="00882824">
        <w:t>insert the required blank page if required.</w:t>
      </w:r>
    </w:p>
    <w:p w14:paraId="59F9B4BC" w14:textId="77777777" w:rsidR="00F02765" w:rsidRDefault="00F02765" w:rsidP="00193D0A"/>
    <w:p w14:paraId="1F217F63" w14:textId="77777777" w:rsidR="0006685A" w:rsidRDefault="0006685A" w:rsidP="00193D0A"/>
    <w:p w14:paraId="59BD76F7" w14:textId="5B2B8E3F" w:rsidR="00882824" w:rsidRPr="00200962" w:rsidRDefault="00F02765" w:rsidP="00193D0A">
      <w:pPr>
        <w:rPr>
          <w:b/>
        </w:rPr>
      </w:pPr>
      <w:r w:rsidRPr="00200962">
        <w:rPr>
          <w:b/>
        </w:rPr>
        <w:t>If you are not including a P</w:t>
      </w:r>
      <w:r w:rsidR="00882824" w:rsidRPr="00200962">
        <w:rPr>
          <w:b/>
        </w:rPr>
        <w:t>reface, delete this page from the template.</w:t>
      </w:r>
    </w:p>
    <w:p w14:paraId="476560C3" w14:textId="77777777" w:rsidR="00882824" w:rsidRDefault="00882824" w:rsidP="00455B00">
      <w:pPr>
        <w:pStyle w:val="NormalTextboxBold"/>
      </w:pPr>
    </w:p>
    <w:p w14:paraId="6DF0BBE6" w14:textId="77777777" w:rsidR="00882824" w:rsidRDefault="00882824" w:rsidP="00455B00">
      <w:pPr>
        <w:pStyle w:val="NormalTextboxBold"/>
        <w:sectPr w:rsidR="00882824" w:rsidSect="00245FAC">
          <w:type w:val="oddPage"/>
          <w:pgSz w:w="8640" w:h="12960" w:code="167"/>
          <w:pgMar w:top="878" w:right="720" w:bottom="864" w:left="720" w:header="864" w:footer="864" w:gutter="432"/>
          <w:pgNumType w:fmt="lowerRoman"/>
          <w:cols w:space="720"/>
          <w:titlePg/>
        </w:sectPr>
      </w:pPr>
    </w:p>
    <w:p w14:paraId="3D046D35" w14:textId="77777777" w:rsidR="00882824" w:rsidRPr="00970002" w:rsidRDefault="00882824" w:rsidP="00586990">
      <w:pPr>
        <w:pStyle w:val="Heading1"/>
      </w:pPr>
      <w:bookmarkStart w:id="3" w:name="_Toc229037954"/>
      <w:r>
        <w:rPr>
          <w:noProof/>
        </w:rPr>
        <w:lastRenderedPageBreak/>
        <mc:AlternateContent>
          <mc:Choice Requires="wps">
            <w:drawing>
              <wp:anchor distT="0" distB="0" distL="114300" distR="114300" simplePos="0" relativeHeight="251723776" behindDoc="0" locked="0" layoutInCell="1" allowOverlap="1" wp14:anchorId="30B842B1" wp14:editId="767AB7A7">
                <wp:simplePos x="0" y="0"/>
                <wp:positionH relativeFrom="column">
                  <wp:posOffset>2900680</wp:posOffset>
                </wp:positionH>
                <wp:positionV relativeFrom="paragraph">
                  <wp:posOffset>104140</wp:posOffset>
                </wp:positionV>
                <wp:extent cx="1524000" cy="1727200"/>
                <wp:effectExtent l="0" t="0" r="25400" b="25400"/>
                <wp:wrapNone/>
                <wp:docPr id="28" name="Text Box 28"/>
                <wp:cNvGraphicFramePr/>
                <a:graphic xmlns:a="http://schemas.openxmlformats.org/drawingml/2006/main">
                  <a:graphicData uri="http://schemas.microsoft.com/office/word/2010/wordprocessingShape">
                    <wps:wsp>
                      <wps:cNvSpPr txBox="1"/>
                      <wps:spPr>
                        <a:xfrm>
                          <a:off x="0" y="0"/>
                          <a:ext cx="1524000" cy="172720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CA195A" w14:textId="77777777" w:rsidR="00D841F6" w:rsidRDefault="00D841F6" w:rsidP="00455B00">
                            <w:pPr>
                              <w:pStyle w:val="NormalTextBox"/>
                            </w:pPr>
                            <w:r>
                              <w:t>Double click in the page header to add the author’s name (or to remove the text).</w:t>
                            </w:r>
                          </w:p>
                          <w:p w14:paraId="4B3B4CF7" w14:textId="5CE46A91" w:rsidR="00D841F6" w:rsidRDefault="00D841F6" w:rsidP="00455B00">
                            <w:pPr>
                              <w:pStyle w:val="NormalTextBox"/>
                            </w:pPr>
                            <w:r>
                              <w:t>The author’s name will display on all subs</w:t>
                            </w:r>
                            <w:r>
                              <w:t>e</w:t>
                            </w:r>
                            <w:r>
                              <w:t>quent odd numbered pages within the book’s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left:0;text-align:left;margin-left:228.4pt;margin-top:8.2pt;width:120pt;height:1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" fillcolor="yellow" strokeweight=".5pt">
                <v:textbox>
                  <w:txbxContent>
                    <w:p w14:paraId="13CA195A" w14:textId="77777777" w:rsidR="00D841F6" w:rsidRDefault="00D841F6" w:rsidP="00455B00">
                      <w:pPr>
                        <w:pStyle w:val="NormalTextBox"/>
                      </w:pPr>
                      <w:r>
                        <w:t>Double click in the page header to add the author’s name (or to remove the text).</w:t>
                      </w:r>
                    </w:p>
                    <w:p w14:paraId="4B3B4CF7" w14:textId="5CE46A91" w:rsidR="00D841F6" w:rsidRDefault="00D841F6" w:rsidP="00455B00">
                      <w:pPr>
                        <w:pStyle w:val="NormalTextBox"/>
                      </w:pPr>
                      <w:r>
                        <w:t>The author’s name will display on all subs</w:t>
                      </w:r>
                      <w:r>
                        <w:t>e</w:t>
                      </w:r>
                      <w:r>
                        <w:t>quent odd numbered pages within the book’s body.</w:t>
                      </w:r>
                    </w:p>
                  </w:txbxContent>
                </v:textbox>
              </v:shape>
            </w:pict>
          </mc:Fallback>
        </mc:AlternateContent>
      </w:r>
      <w:r>
        <w:t>In</w:t>
      </w:r>
      <w:r w:rsidRPr="00970002">
        <w:t>troduction</w:t>
      </w:r>
      <w:bookmarkEnd w:id="3"/>
    </w:p>
    <w:p w14:paraId="6DDE5D0C" w14:textId="77777777" w:rsidR="00882824" w:rsidRDefault="00882824" w:rsidP="00193D0A"/>
    <w:p w14:paraId="06A48A8D" w14:textId="7A783AB5" w:rsidR="00882824" w:rsidRDefault="0006685A" w:rsidP="00193D0A">
      <w:r>
        <w:t>&lt;</w:t>
      </w:r>
      <w:r w:rsidR="00882824">
        <w:t xml:space="preserve">Insert </w:t>
      </w:r>
      <w:r w:rsidR="00F02765">
        <w:t xml:space="preserve">Introduction </w:t>
      </w:r>
      <w:r w:rsidR="00882824">
        <w:t>text here.</w:t>
      </w:r>
      <w:r>
        <w:t>&gt;</w:t>
      </w:r>
    </w:p>
    <w:p w14:paraId="7163F9FE" w14:textId="77777777" w:rsidR="00882824" w:rsidRDefault="00882824" w:rsidP="00193D0A"/>
    <w:p w14:paraId="237A7D03" w14:textId="77777777" w:rsidR="00882824" w:rsidRDefault="00882824" w:rsidP="00193D0A"/>
    <w:p w14:paraId="061BA47A" w14:textId="77777777" w:rsidR="00530E71" w:rsidRDefault="00530E71" w:rsidP="00193D0A"/>
    <w:p w14:paraId="6D819497" w14:textId="77777777" w:rsidR="00530E71" w:rsidRDefault="00530E71" w:rsidP="00193D0A"/>
    <w:p w14:paraId="2D1A99C2" w14:textId="77777777" w:rsidR="00882824" w:rsidRDefault="00882824" w:rsidP="00193D0A"/>
    <w:p w14:paraId="3803A913" w14:textId="77777777" w:rsidR="00193D0A" w:rsidRDefault="00193D0A" w:rsidP="00193D0A">
      <w:pPr>
        <w:rPr>
          <w:b/>
        </w:rPr>
      </w:pPr>
    </w:p>
    <w:p w14:paraId="1BCF988A" w14:textId="06C54E30" w:rsidR="00530E71" w:rsidRDefault="00530E71" w:rsidP="00530E71">
      <w:pPr>
        <w:rPr>
          <w:b/>
        </w:rPr>
      </w:pPr>
      <w:r w:rsidRPr="00530E71">
        <w:rPr>
          <w:b/>
        </w:rPr>
        <w:t xml:space="preserve">Delete the instructional text below when </w:t>
      </w:r>
      <w:r w:rsidR="004B76A5">
        <w:rPr>
          <w:b/>
        </w:rPr>
        <w:t>formatting your book</w:t>
      </w:r>
      <w:r w:rsidRPr="00530E71">
        <w:rPr>
          <w:b/>
        </w:rPr>
        <w:t>.</w:t>
      </w:r>
    </w:p>
    <w:p w14:paraId="0EE79D20" w14:textId="0D0F3777" w:rsidR="00696B99" w:rsidRPr="00193D0A" w:rsidRDefault="00696B99" w:rsidP="00193D0A">
      <w:pPr>
        <w:rPr>
          <w:b/>
        </w:rPr>
      </w:pPr>
    </w:p>
    <w:p w14:paraId="74D5A6F5" w14:textId="4372FFBD" w:rsidR="00193D0A" w:rsidRPr="00193D0A" w:rsidRDefault="00193D0A" w:rsidP="00193D0A">
      <w:pPr>
        <w:rPr>
          <w:b/>
        </w:rPr>
      </w:pPr>
      <w:r w:rsidRPr="00193D0A">
        <w:rPr>
          <w:b/>
        </w:rPr>
        <w:t>[Style = Indent Normal]</w:t>
      </w:r>
    </w:p>
    <w:p w14:paraId="2DC9BD85" w14:textId="77777777" w:rsidR="00193D0A" w:rsidRPr="00193D0A" w:rsidRDefault="00193D0A" w:rsidP="00193D0A"/>
    <w:p w14:paraId="4D5E9F1D" w14:textId="5FBBF9F0" w:rsidR="00882824" w:rsidRDefault="00882824" w:rsidP="00193D0A">
      <w:r>
        <w:t xml:space="preserve">The </w:t>
      </w:r>
      <w:r w:rsidR="00F02765">
        <w:t>I</w:t>
      </w:r>
      <w:r>
        <w:t xml:space="preserve">ntroduction can be placed in one of two positions in the book. It should either begin at the end of the front matter section, or it can be </w:t>
      </w:r>
      <w:r w:rsidR="00F02765">
        <w:t>considered as the first page of the story (body) and be desi</w:t>
      </w:r>
      <w:r w:rsidR="00F02765">
        <w:t>g</w:t>
      </w:r>
      <w:r w:rsidR="00F02765">
        <w:t>nated</w:t>
      </w:r>
      <w:r>
        <w:t xml:space="preserve"> as page 1 of the Arabic numbered text</w:t>
      </w:r>
      <w:r w:rsidR="0017333F">
        <w:t>, as in this template</w:t>
      </w:r>
      <w:r>
        <w:t>.</w:t>
      </w:r>
    </w:p>
    <w:p w14:paraId="14D7D466" w14:textId="4CEA0EFD" w:rsidR="00882824" w:rsidRDefault="00F02765" w:rsidP="00193D0A">
      <w:r>
        <w:t xml:space="preserve"> The I</w:t>
      </w:r>
      <w:r w:rsidR="00882824">
        <w:t xml:space="preserve">ntroduction contains information </w:t>
      </w:r>
      <w:r>
        <w:t xml:space="preserve">considered </w:t>
      </w:r>
      <w:r w:rsidR="00882824">
        <w:t xml:space="preserve">vital to </w:t>
      </w:r>
      <w:r>
        <w:t>unde</w:t>
      </w:r>
      <w:r>
        <w:t>r</w:t>
      </w:r>
      <w:r>
        <w:t xml:space="preserve">standing </w:t>
      </w:r>
      <w:r w:rsidR="00882824">
        <w:t>the book. This may take the form of a</w:t>
      </w:r>
      <w:r w:rsidR="00D841F6">
        <w:t xml:space="preserve"> summary,</w:t>
      </w:r>
      <w:r w:rsidR="00882824">
        <w:t xml:space="preserve"> a synopsis of what</w:t>
      </w:r>
      <w:r w:rsidR="00D841F6">
        <w:t xml:space="preserve"> occurred in previous volumes in</w:t>
      </w:r>
      <w:r w:rsidR="00882824">
        <w:t xml:space="preserve"> a series</w:t>
      </w:r>
      <w:r w:rsidR="00D841F6">
        <w:t>,</w:t>
      </w:r>
      <w:r w:rsidR="00882824">
        <w:t xml:space="preserve"> or anything else the author wishes to write as a means to introduce the book.</w:t>
      </w:r>
      <w:r w:rsidR="00882824" w:rsidRPr="00882824">
        <w:t xml:space="preserve"> </w:t>
      </w:r>
    </w:p>
    <w:p w14:paraId="6D0B4C46" w14:textId="7E7190A8" w:rsidR="00882824" w:rsidRDefault="00882824" w:rsidP="00193D0A">
      <w:r>
        <w:t>If yo</w:t>
      </w:r>
      <w:r w:rsidR="00F02765">
        <w:t>ur I</w:t>
      </w:r>
      <w:r>
        <w:t>ntroduction requires multiple pages, the final page should be on an even numbered page (left side of an open book). A section break is included below to</w:t>
      </w:r>
      <w:r w:rsidR="00F02765">
        <w:t xml:space="preserve"> automatically</w:t>
      </w:r>
      <w:r>
        <w:t xml:space="preserve"> insert the required blank page if required.</w:t>
      </w:r>
    </w:p>
    <w:p w14:paraId="65C77E5B" w14:textId="77777777" w:rsidR="00F02765" w:rsidRDefault="00F02765" w:rsidP="00193D0A"/>
    <w:p w14:paraId="4A4DD2A1" w14:textId="77777777" w:rsidR="00D841F6" w:rsidRPr="00F02765" w:rsidRDefault="00D841F6" w:rsidP="00193D0A"/>
    <w:p w14:paraId="3A8B0901" w14:textId="43631498" w:rsidR="00882824" w:rsidRPr="00200962" w:rsidRDefault="00882824" w:rsidP="00193D0A">
      <w:pPr>
        <w:rPr>
          <w:b/>
        </w:rPr>
      </w:pPr>
      <w:r w:rsidRPr="00200962">
        <w:rPr>
          <w:b/>
        </w:rPr>
        <w:t xml:space="preserve">If you are not including an </w:t>
      </w:r>
      <w:r w:rsidR="00F02765" w:rsidRPr="00200962">
        <w:rPr>
          <w:b/>
        </w:rPr>
        <w:t>I</w:t>
      </w:r>
      <w:r w:rsidRPr="00200962">
        <w:rPr>
          <w:b/>
        </w:rPr>
        <w:t>ntroduction, delete this page</w:t>
      </w:r>
      <w:r w:rsidR="00F02765" w:rsidRPr="00200962">
        <w:rPr>
          <w:b/>
        </w:rPr>
        <w:t xml:space="preserve"> and the next</w:t>
      </w:r>
      <w:r w:rsidRPr="00200962">
        <w:rPr>
          <w:b/>
        </w:rPr>
        <w:t xml:space="preserve"> from the template.</w:t>
      </w:r>
    </w:p>
    <w:p w14:paraId="6A03CAF6" w14:textId="4B4B8EF6" w:rsidR="00696B99" w:rsidRDefault="0017333F" w:rsidP="00193D0A">
      <w:pPr>
        <w:sectPr w:rsidR="00696B99" w:rsidSect="00245FAC">
          <w:headerReference w:type="even" r:id="rId23"/>
          <w:headerReference w:type="default" r:id="rId24"/>
          <w:headerReference w:type="first" r:id="rId25"/>
          <w:type w:val="oddPage"/>
          <w:pgSz w:w="8640" w:h="12960" w:code="167"/>
          <w:pgMar w:top="878" w:right="720" w:bottom="878" w:left="720" w:header="864" w:footer="864" w:gutter="432"/>
          <w:pgNumType w:start="1"/>
          <w:cols w:space="720"/>
          <w:titlePg/>
        </w:sectPr>
      </w:pPr>
      <w:r>
        <w:rPr>
          <w:noProof/>
        </w:rPr>
        <mc:AlternateContent>
          <mc:Choice Requires="wps">
            <w:drawing>
              <wp:anchor distT="0" distB="0" distL="114300" distR="114300" simplePos="0" relativeHeight="251734016" behindDoc="0" locked="0" layoutInCell="1" allowOverlap="1" wp14:anchorId="2CB85AEB" wp14:editId="4CD10ED2">
                <wp:simplePos x="0" y="0"/>
                <wp:positionH relativeFrom="column">
                  <wp:posOffset>297180</wp:posOffset>
                </wp:positionH>
                <wp:positionV relativeFrom="paragraph">
                  <wp:posOffset>325755</wp:posOffset>
                </wp:positionV>
                <wp:extent cx="3365500" cy="624840"/>
                <wp:effectExtent l="0" t="0" r="38100" b="35560"/>
                <wp:wrapSquare wrapText="bothSides"/>
                <wp:docPr id="14" name="Text Box 14"/>
                <wp:cNvGraphicFramePr/>
                <a:graphic xmlns:a="http://schemas.openxmlformats.org/drawingml/2006/main">
                  <a:graphicData uri="http://schemas.microsoft.com/office/word/2010/wordprocessingShape">
                    <wps:wsp>
                      <wps:cNvSpPr txBox="1"/>
                      <wps:spPr>
                        <a:xfrm>
                          <a:off x="0" y="0"/>
                          <a:ext cx="3365500" cy="62484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528A3" w14:textId="77777777" w:rsidR="0017333F" w:rsidRPr="00CA35A7" w:rsidRDefault="0017333F" w:rsidP="0017333F">
                            <w:pPr>
                              <w:pStyle w:val="NormalBlock"/>
                              <w:rPr>
                                <w:sz w:val="22"/>
                              </w:rPr>
                            </w:pPr>
                            <w:r w:rsidRPr="00CA35A7">
                              <w:rPr>
                                <w:b/>
                                <w:sz w:val="22"/>
                              </w:rPr>
                              <w:t>Tip:</w:t>
                            </w:r>
                            <w:r w:rsidRPr="00CA35A7">
                              <w:rPr>
                                <w:sz w:val="22"/>
                              </w:rPr>
                              <w:t xml:space="preserve"> Arabic numerals (1, 2, 3, etc.) are used for all pa</w:t>
                            </w:r>
                            <w:r w:rsidRPr="00CA35A7">
                              <w:rPr>
                                <w:sz w:val="22"/>
                              </w:rPr>
                              <w:t>g</w:t>
                            </w:r>
                            <w:r w:rsidRPr="00CA35A7">
                              <w:rPr>
                                <w:sz w:val="22"/>
                              </w:rPr>
                              <w:t xml:space="preserve">es following the front matter (Acknowledgement, Foreword, and Preface) pages.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left:0;text-align:left;margin-left:23.4pt;margin-top:25.65pt;width:265pt;height:4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" fillcolor="yellow" strokeweight=".5pt">
                <v:textbox>
                  <w:txbxContent>
                    <w:p w14:paraId="788528A3" w14:textId="77777777" w:rsidR="0017333F" w:rsidRPr="00CA35A7" w:rsidRDefault="0017333F" w:rsidP="0017333F">
                      <w:pPr>
                        <w:pStyle w:val="NormalBlock"/>
                        <w:rPr>
                          <w:sz w:val="22"/>
                        </w:rPr>
                      </w:pPr>
                      <w:r w:rsidRPr="00CA35A7">
                        <w:rPr>
                          <w:b/>
                          <w:sz w:val="22"/>
                        </w:rPr>
                        <w:t>Tip:</w:t>
                      </w:r>
                      <w:r w:rsidRPr="00CA35A7">
                        <w:rPr>
                          <w:sz w:val="22"/>
                        </w:rPr>
                        <w:t xml:space="preserve"> Arabic numerals (1, 2, 3, etc.) are used for all pa</w:t>
                      </w:r>
                      <w:r w:rsidRPr="00CA35A7">
                        <w:rPr>
                          <w:sz w:val="22"/>
                        </w:rPr>
                        <w:t>g</w:t>
                      </w:r>
                      <w:r w:rsidRPr="00CA35A7">
                        <w:rPr>
                          <w:sz w:val="22"/>
                        </w:rPr>
                        <w:t xml:space="preserve">es following the front matter (Acknowledgement, Foreword, and Preface) pages. </w:t>
                      </w:r>
                    </w:p>
                  </w:txbxContent>
                </v:textbox>
                <w10:wrap type="square"/>
              </v:shape>
            </w:pict>
          </mc:Fallback>
        </mc:AlternateContent>
      </w:r>
    </w:p>
    <w:p w14:paraId="3A0EC9F7" w14:textId="0E80EAD0" w:rsidR="00696B99" w:rsidRDefault="00696B99" w:rsidP="00193D0A">
      <w:pPr>
        <w:sectPr w:rsidR="00696B99" w:rsidSect="00245FAC">
          <w:headerReference w:type="first" r:id="rId26"/>
          <w:type w:val="evenPage"/>
          <w:pgSz w:w="8640" w:h="12960" w:code="167"/>
          <w:pgMar w:top="878" w:right="720" w:bottom="864" w:left="720" w:header="864" w:footer="864" w:gutter="432"/>
          <w:pgNumType w:start="1"/>
          <w:cols w:space="720"/>
          <w:titlePg/>
        </w:sectPr>
      </w:pPr>
      <w:r>
        <w:rPr>
          <w:noProof/>
        </w:rPr>
        <w:lastRenderedPageBreak/>
        <mc:AlternateContent>
          <mc:Choice Requires="wps">
            <w:drawing>
              <wp:anchor distT="0" distB="0" distL="114300" distR="114300" simplePos="0" relativeHeight="251699200" behindDoc="0" locked="0" layoutInCell="1" allowOverlap="1" wp14:anchorId="18EEC7AE" wp14:editId="3ECF6878">
                <wp:simplePos x="0" y="0"/>
                <wp:positionH relativeFrom="column">
                  <wp:posOffset>127000</wp:posOffset>
                </wp:positionH>
                <wp:positionV relativeFrom="paragraph">
                  <wp:posOffset>104140</wp:posOffset>
                </wp:positionV>
                <wp:extent cx="1524000" cy="1610360"/>
                <wp:effectExtent l="0" t="0" r="25400" b="15240"/>
                <wp:wrapNone/>
                <wp:docPr id="30" name="Text Box 30"/>
                <wp:cNvGraphicFramePr/>
                <a:graphic xmlns:a="http://schemas.openxmlformats.org/drawingml/2006/main">
                  <a:graphicData uri="http://schemas.microsoft.com/office/word/2010/wordprocessingShape">
                    <wps:wsp>
                      <wps:cNvSpPr txBox="1"/>
                      <wps:spPr>
                        <a:xfrm>
                          <a:off x="0" y="0"/>
                          <a:ext cx="1524000" cy="161036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B0DB4" w14:textId="799A27DD" w:rsidR="00D841F6" w:rsidRDefault="00D841F6" w:rsidP="00455B00">
                            <w:pPr>
                              <w:pStyle w:val="NormalTextBox"/>
                            </w:pPr>
                            <w:r>
                              <w:t>Double click in the page header to add the book’s title (or to r</w:t>
                            </w:r>
                            <w:r>
                              <w:t>e</w:t>
                            </w:r>
                            <w:r>
                              <w:t>move the text).</w:t>
                            </w:r>
                          </w:p>
                          <w:p w14:paraId="0E3C3BDE" w14:textId="7BEC7796" w:rsidR="00D841F6" w:rsidRDefault="00D841F6" w:rsidP="00455B00">
                            <w:pPr>
                              <w:pStyle w:val="NormalTextBox"/>
                            </w:pPr>
                            <w:r>
                              <w:t>The title will display on all subsequent even numbered pages within the book’s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4" type="#_x0000_t202" style="position:absolute;left:0;text-align:left;margin-left:10pt;margin-top:8.2pt;width:120pt;height:12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" fillcolor="yellow" strokeweight=".5pt">
                <v:textbox>
                  <w:txbxContent>
                    <w:p w14:paraId="3BEB0DB4" w14:textId="799A27DD" w:rsidR="00D841F6" w:rsidRDefault="00D841F6" w:rsidP="00455B00">
                      <w:pPr>
                        <w:pStyle w:val="NormalTextBox"/>
                      </w:pPr>
                      <w:r>
                        <w:t>Double click in the page header to add the book’s title (or to r</w:t>
                      </w:r>
                      <w:r>
                        <w:t>e</w:t>
                      </w:r>
                      <w:r>
                        <w:t>move the text).</w:t>
                      </w:r>
                    </w:p>
                    <w:p w14:paraId="0E3C3BDE" w14:textId="7BEC7796" w:rsidR="00D841F6" w:rsidRDefault="00D841F6" w:rsidP="00455B00">
                      <w:pPr>
                        <w:pStyle w:val="NormalTextBox"/>
                      </w:pPr>
                      <w:r>
                        <w:t>The title will display on all subsequent even numbered pages within the book’s body.</w:t>
                      </w:r>
                    </w:p>
                  </w:txbxContent>
                </v:textbox>
              </v:shape>
            </w:pict>
          </mc:Fallback>
        </mc:AlternateContent>
      </w:r>
    </w:p>
    <w:p w14:paraId="27B3527B" w14:textId="36AC63E4" w:rsidR="00284257" w:rsidRDefault="001811EF" w:rsidP="00586990">
      <w:pPr>
        <w:pStyle w:val="Heading1"/>
      </w:pPr>
      <w:bookmarkStart w:id="4" w:name="_Toc229037955"/>
      <w:r>
        <w:lastRenderedPageBreak/>
        <w:t>Chapter 1: The Period</w:t>
      </w:r>
      <w:bookmarkEnd w:id="4"/>
    </w:p>
    <w:p w14:paraId="755D0A66" w14:textId="0D64F347" w:rsidR="00193D0A" w:rsidRPr="00530E71" w:rsidRDefault="00193D0A" w:rsidP="00193D0A">
      <w:pPr>
        <w:rPr>
          <w:b/>
        </w:rPr>
      </w:pPr>
      <w:r w:rsidRPr="00530E71">
        <w:rPr>
          <w:b/>
        </w:rPr>
        <w:t>[Style = Indent Normal]</w:t>
      </w:r>
    </w:p>
    <w:p w14:paraId="344EE7BB" w14:textId="6FBCCB8A" w:rsidR="001811EF" w:rsidRPr="001811EF" w:rsidRDefault="00245FAC" w:rsidP="00193D0A">
      <w:r>
        <w:rPr>
          <w:noProof/>
        </w:rPr>
        <mc:AlternateContent>
          <mc:Choice Requires="wps">
            <w:drawing>
              <wp:anchor distT="0" distB="0" distL="114300" distR="114300" simplePos="0" relativeHeight="251700224" behindDoc="0" locked="0" layoutInCell="1" allowOverlap="1" wp14:anchorId="2BE3B25A" wp14:editId="27E2CAE3">
                <wp:simplePos x="0" y="0"/>
                <wp:positionH relativeFrom="column">
                  <wp:posOffset>1376680</wp:posOffset>
                </wp:positionH>
                <wp:positionV relativeFrom="paragraph">
                  <wp:posOffset>1452880</wp:posOffset>
                </wp:positionV>
                <wp:extent cx="2857500" cy="4145280"/>
                <wp:effectExtent l="0" t="0" r="38100" b="20320"/>
                <wp:wrapNone/>
                <wp:docPr id="31" name="Text Box 31"/>
                <wp:cNvGraphicFramePr/>
                <a:graphic xmlns:a="http://schemas.openxmlformats.org/drawingml/2006/main">
                  <a:graphicData uri="http://schemas.microsoft.com/office/word/2010/wordprocessingShape">
                    <wps:wsp>
                      <wps:cNvSpPr txBox="1"/>
                      <wps:spPr>
                        <a:xfrm>
                          <a:off x="0" y="0"/>
                          <a:ext cx="2857500" cy="414528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A31C3" w14:textId="0334589F" w:rsidR="00D841F6" w:rsidRDefault="00D841F6" w:rsidP="00455B00">
                            <w:pPr>
                              <w:pStyle w:val="NormalTextBox"/>
                            </w:pPr>
                            <w:r>
                              <w:t>To make your book an enjoyable reading exp</w:t>
                            </w:r>
                            <w:r>
                              <w:t>e</w:t>
                            </w:r>
                            <w:r>
                              <w:t xml:space="preserve">rience, choose a single method for visually separating paragraphs. There are two common paragraph formats: </w:t>
                            </w:r>
                            <w:r w:rsidRPr="002B764E">
                              <w:rPr>
                                <w:b/>
                              </w:rPr>
                              <w:t>first line indent</w:t>
                            </w:r>
                            <w:r>
                              <w:t xml:space="preserve"> (displayed here) or </w:t>
                            </w:r>
                            <w:r w:rsidRPr="002B764E">
                              <w:rPr>
                                <w:b/>
                              </w:rPr>
                              <w:t>block</w:t>
                            </w:r>
                            <w:r>
                              <w:t xml:space="preserve"> paragraphs. Most works of fi</w:t>
                            </w:r>
                            <w:r>
                              <w:t>c</w:t>
                            </w:r>
                            <w:r>
                              <w:t xml:space="preserve">tion use first line indent while most non-fiction works use block paragraph style. Of course, there are exceptions, so you must choose what works best for your book. </w:t>
                            </w:r>
                          </w:p>
                          <w:p w14:paraId="76E7714D" w14:textId="29840478" w:rsidR="00D841F6" w:rsidRDefault="00D841F6" w:rsidP="00455B00">
                            <w:pPr>
                              <w:pStyle w:val="NormalTextBox"/>
                            </w:pPr>
                            <w:r>
                              <w:t xml:space="preserve">Whatever style you choose, do not mix the two and do not use the </w:t>
                            </w:r>
                            <w:r w:rsidRPr="004430DC">
                              <w:rPr>
                                <w:b/>
                              </w:rPr>
                              <w:t>Return</w:t>
                            </w:r>
                            <w:r>
                              <w:t xml:space="preserve"> key to add extra spaces between paragraphs.</w:t>
                            </w:r>
                          </w:p>
                          <w:p w14:paraId="62C5C353" w14:textId="627FED76" w:rsidR="00D841F6" w:rsidRDefault="00D841F6" w:rsidP="00455B00">
                            <w:pPr>
                              <w:pStyle w:val="NormalTextBox"/>
                            </w:pPr>
                            <w:r>
                              <w:t>The easiest way to format you</w:t>
                            </w:r>
                            <w:r w:rsidR="0017333F">
                              <w:t xml:space="preserve">r document text is to use </w:t>
                            </w:r>
                            <w:r w:rsidR="0017333F" w:rsidRPr="0017333F">
                              <w:rPr>
                                <w:b/>
                              </w:rPr>
                              <w:t>Styles</w:t>
                            </w:r>
                            <w:r>
                              <w:t xml:space="preserve">. You can set the </w:t>
                            </w:r>
                            <w:r w:rsidRPr="00EC0020">
                              <w:rPr>
                                <w:b/>
                              </w:rPr>
                              <w:t>Normal</w:t>
                            </w:r>
                            <w:r>
                              <w:t xml:space="preserve"> par</w:t>
                            </w:r>
                            <w:r>
                              <w:t>a</w:t>
                            </w:r>
                            <w:r>
                              <w:t>graph style to include indents and/or spacing between paragraphs. This ensures formatting is co</w:t>
                            </w:r>
                            <w:r>
                              <w:t>n</w:t>
                            </w:r>
                            <w:r>
                              <w:t>sistent throughout your book. Also, if you decide to make format changes, you can simply update the style rather than individually upda</w:t>
                            </w:r>
                            <w:r>
                              <w:t>t</w:t>
                            </w:r>
                            <w:r>
                              <w:t>ing the format for each paragraph or header.</w:t>
                            </w:r>
                          </w:p>
                          <w:p w14:paraId="6D3203E8" w14:textId="08A9C984" w:rsidR="00D841F6" w:rsidRDefault="00D841F6" w:rsidP="00455B00">
                            <w:pPr>
                              <w:pStyle w:val="NormalTextBox"/>
                            </w:pPr>
                            <w:r>
                              <w:t>For more information about applying and edi</w:t>
                            </w:r>
                            <w:r>
                              <w:t>t</w:t>
                            </w:r>
                            <w:r>
                              <w:t xml:space="preserve">ing styles, see: </w:t>
                            </w:r>
                            <w:hyperlink r:id="rId27" w:history="1">
                              <w:r w:rsidRPr="00E2402F">
                                <w:rPr>
                                  <w:rStyle w:val="Hyperlink"/>
                                </w:rPr>
                                <w:t>Style Basics in Word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5" type="#_x0000_t202" style="position:absolute;left:0;text-align:left;margin-left:108.4pt;margin-top:114.4pt;width:225pt;height:32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" fillcolor="yellow" strokeweight=".5pt">
                <v:textbox>
                  <w:txbxContent>
                    <w:p w14:paraId="6EEA31C3" w14:textId="0334589F" w:rsidR="00D841F6" w:rsidRDefault="00D841F6" w:rsidP="00455B00">
                      <w:pPr>
                        <w:pStyle w:val="NormalTextBox"/>
                      </w:pPr>
                      <w:r>
                        <w:t>To make your book an enjoyable reading exp</w:t>
                      </w:r>
                      <w:r>
                        <w:t>e</w:t>
                      </w:r>
                      <w:r>
                        <w:t xml:space="preserve">rience, choose a single method for visually separating paragraphs. There are two common paragraph formats: </w:t>
                      </w:r>
                      <w:r w:rsidRPr="002B764E">
                        <w:rPr>
                          <w:b/>
                        </w:rPr>
                        <w:t>first line indent</w:t>
                      </w:r>
                      <w:r>
                        <w:t xml:space="preserve"> (displayed here) or </w:t>
                      </w:r>
                      <w:r w:rsidRPr="002B764E">
                        <w:rPr>
                          <w:b/>
                        </w:rPr>
                        <w:t>block</w:t>
                      </w:r>
                      <w:r>
                        <w:t xml:space="preserve"> paragraphs. Most works of fi</w:t>
                      </w:r>
                      <w:r>
                        <w:t>c</w:t>
                      </w:r>
                      <w:r>
                        <w:t xml:space="preserve">tion use first line indent while most non-fiction works use block paragraph style. Of course, there are exceptions, so you must choose what works best for your book. </w:t>
                      </w:r>
                    </w:p>
                    <w:p w14:paraId="76E7714D" w14:textId="29840478" w:rsidR="00D841F6" w:rsidRDefault="00D841F6" w:rsidP="00455B00">
                      <w:pPr>
                        <w:pStyle w:val="NormalTextBox"/>
                      </w:pPr>
                      <w:r>
                        <w:t xml:space="preserve">Whatever style you choose, do not mix the two and do not use the </w:t>
                      </w:r>
                      <w:r w:rsidRPr="004430DC">
                        <w:rPr>
                          <w:b/>
                        </w:rPr>
                        <w:t>Return</w:t>
                      </w:r>
                      <w:r>
                        <w:t xml:space="preserve"> key to add extra spaces between paragraphs.</w:t>
                      </w:r>
                    </w:p>
                    <w:p w14:paraId="62C5C353" w14:textId="627FED76" w:rsidR="00D841F6" w:rsidRDefault="00D841F6" w:rsidP="00455B00">
                      <w:pPr>
                        <w:pStyle w:val="NormalTextBox"/>
                      </w:pPr>
                      <w:r>
                        <w:t>The easiest way to format you</w:t>
                      </w:r>
                      <w:r w:rsidR="0017333F">
                        <w:t xml:space="preserve">r document text is to use </w:t>
                      </w:r>
                      <w:r w:rsidR="0017333F" w:rsidRPr="0017333F">
                        <w:rPr>
                          <w:b/>
                        </w:rPr>
                        <w:t>Styles</w:t>
                      </w:r>
                      <w:r>
                        <w:t xml:space="preserve">. You can set the </w:t>
                      </w:r>
                      <w:r w:rsidRPr="00EC0020">
                        <w:rPr>
                          <w:b/>
                        </w:rPr>
                        <w:t>Normal</w:t>
                      </w:r>
                      <w:r>
                        <w:t xml:space="preserve"> par</w:t>
                      </w:r>
                      <w:r>
                        <w:t>a</w:t>
                      </w:r>
                      <w:r>
                        <w:t>graph style to include indents and/or spacing between paragraphs. This ensures formatting is co</w:t>
                      </w:r>
                      <w:r>
                        <w:t>n</w:t>
                      </w:r>
                      <w:r>
                        <w:t>sistent throughout your book. Also, if you decide to make format changes, you can simply update the style rather than individually upda</w:t>
                      </w:r>
                      <w:r>
                        <w:t>t</w:t>
                      </w:r>
                      <w:r>
                        <w:t>ing the format for each paragraph or header.</w:t>
                      </w:r>
                    </w:p>
                    <w:p w14:paraId="6D3203E8" w14:textId="08A9C984" w:rsidR="00D841F6" w:rsidRDefault="00D841F6" w:rsidP="00455B00">
                      <w:pPr>
                        <w:pStyle w:val="NormalTextBox"/>
                      </w:pPr>
                      <w:r>
                        <w:t>For more information about applying and edi</w:t>
                      </w:r>
                      <w:r>
                        <w:t>t</w:t>
                      </w:r>
                      <w:r>
                        <w:t xml:space="preserve">ing styles, see: </w:t>
                      </w:r>
                      <w:hyperlink r:id="rId28" w:history="1">
                        <w:r w:rsidRPr="00E2402F">
                          <w:rPr>
                            <w:rStyle w:val="Hyperlink"/>
                          </w:rPr>
                          <w:t>Style Basics in Word</w:t>
                        </w:r>
                      </w:hyperlink>
                    </w:p>
                  </w:txbxContent>
                </v:textbox>
              </v:shape>
            </w:pict>
          </mc:Fallback>
        </mc:AlternateContent>
      </w:r>
      <w:r w:rsidR="00EC0020">
        <w:rPr>
          <w:noProof/>
        </w:rPr>
        <mc:AlternateContent>
          <mc:Choice Requires="wps">
            <w:drawing>
              <wp:anchor distT="0" distB="0" distL="114300" distR="114300" simplePos="0" relativeHeight="251714560" behindDoc="0" locked="0" layoutInCell="1" allowOverlap="1" wp14:anchorId="0B644452" wp14:editId="3B61931A">
                <wp:simplePos x="0" y="0"/>
                <wp:positionH relativeFrom="column">
                  <wp:posOffset>-20320</wp:posOffset>
                </wp:positionH>
                <wp:positionV relativeFrom="paragraph">
                  <wp:posOffset>537210</wp:posOffset>
                </wp:positionV>
                <wp:extent cx="2032000" cy="690880"/>
                <wp:effectExtent l="0" t="0" r="25400" b="20320"/>
                <wp:wrapNone/>
                <wp:docPr id="2" name="Text Box 2"/>
                <wp:cNvGraphicFramePr/>
                <a:graphic xmlns:a="http://schemas.openxmlformats.org/drawingml/2006/main">
                  <a:graphicData uri="http://schemas.microsoft.com/office/word/2010/wordprocessingShape">
                    <wps:wsp>
                      <wps:cNvSpPr txBox="1"/>
                      <wps:spPr>
                        <a:xfrm>
                          <a:off x="0" y="0"/>
                          <a:ext cx="2032000" cy="69088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79351" w14:textId="5A18C971" w:rsidR="00D841F6" w:rsidRDefault="00D841F6" w:rsidP="00455B00">
                            <w:pPr>
                              <w:pStyle w:val="NormalTextBox"/>
                            </w:pPr>
                            <w:r>
                              <w:t xml:space="preserve">Replace this example text from </w:t>
                            </w:r>
                            <w:r w:rsidRPr="00EC0020">
                              <w:rPr>
                                <w:i/>
                              </w:rPr>
                              <w:t>A Tale of Two Cities</w:t>
                            </w:r>
                            <w:r>
                              <w:t xml:space="preserve"> with your remarkable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1.55pt;margin-top:42.3pt;width:160pt;height:5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" fillcolor="yellow" strokeweight=".5pt">
                <v:textbox>
                  <w:txbxContent>
                    <w:p w14:paraId="26479351" w14:textId="5A18C971" w:rsidR="00D841F6" w:rsidRDefault="00D841F6" w:rsidP="00455B00">
                      <w:pPr>
                        <w:pStyle w:val="NormalTextBox"/>
                      </w:pPr>
                      <w:r>
                        <w:t xml:space="preserve">Replace this example text from </w:t>
                      </w:r>
                      <w:r w:rsidRPr="00EC0020">
                        <w:rPr>
                          <w:i/>
                        </w:rPr>
                        <w:t>A Tale of Two Cities</w:t>
                      </w:r>
                      <w:r>
                        <w:t xml:space="preserve"> with your remarkable work. </w:t>
                      </w:r>
                    </w:p>
                  </w:txbxContent>
                </v:textbox>
              </v:shape>
            </w:pict>
          </mc:Fallback>
        </mc:AlternateContent>
      </w:r>
      <w:r w:rsidR="001811EF" w:rsidRPr="001811EF">
        <w:t>IT WAS the best of times, it was the worst of times, it was the age of wisdom, it was the age of foolishness, it was the epoch of b</w:t>
      </w:r>
      <w:r w:rsidR="001811EF" w:rsidRPr="001811EF">
        <w:t>e</w:t>
      </w:r>
      <w:r w:rsidR="001811EF" w:rsidRPr="001811EF">
        <w:t xml:space="preserve">lief, it was the epoch of incredulity, it was the season of Light, it was the season of Darkness, it was the spring of hope, it was the winter of despair, we had everything before us, we had nothing before us, we were all going direct to Heaven, we were all going direct the other way- in short, the period was so far like the present period, that some of its noisiest authorities insisted on its being received, for good or for evil, in the superlative degree of comparison only. </w:t>
      </w:r>
    </w:p>
    <w:p w14:paraId="521CD363" w14:textId="3E3AC5A3" w:rsidR="001811EF" w:rsidRPr="001811EF" w:rsidRDefault="001811EF" w:rsidP="00193D0A">
      <w:r w:rsidRPr="001811EF">
        <w:t xml:space="preserve">There were a king with a large jaw and a queen with a plain face, on the throne of England; there were a king with a large jaw and a queen with a fair face, on the throne of France. In both countries it was clearer than crystal to the lords of the State preserves of loaves and fishes, that things in general were settled for ever. </w:t>
      </w:r>
    </w:p>
    <w:p w14:paraId="36E670BB" w14:textId="77777777" w:rsidR="001811EF" w:rsidRPr="001811EF" w:rsidRDefault="001811EF" w:rsidP="00193D0A">
      <w:r w:rsidRPr="001811EF">
        <w:t>It was the year of Our Lord one thousand seven hundred and se</w:t>
      </w:r>
      <w:r w:rsidRPr="001811EF">
        <w:t>v</w:t>
      </w:r>
      <w:r w:rsidRPr="001811EF">
        <w:t xml:space="preserve">enty-five. Spiritual revelations were conceded to England at that favoured period, as at this. Mrs. Southcott had recently attained her five-and-twentieth blessed birthday, of whom a prophetic private in the Life Guards had heralded the sublime appearance by announcing that arrangements were made for the swallowing up of London and Westminster. Even the Cock-lane ghost had been laid only a round dozen of years, after rapping out its messages, as the spirits of this very year last past (supernaturally deficient in originality) rapped out theirs. Mere messages in the earthly order of events had lately come to the English Crown and People, from a congress of British subjects in America: which, strange to relate, have proved more important to the human race than any communications yet received through any of the chickens of the Cock-lane brood. </w:t>
      </w:r>
    </w:p>
    <w:p w14:paraId="417F81C3" w14:textId="5D67CAA2" w:rsidR="001811EF" w:rsidRDefault="001811EF" w:rsidP="00193D0A">
      <w:r w:rsidRPr="001811EF">
        <w:t xml:space="preserve">France, less favoured on the whole as to matters spiritual than her sister of the shield and trident, rolled with exceeding smoothness down hill, making paper money and spending it. Under the guidance of her Christian pastors, she entertained herself, besides, with such humane achievements as sentencing a youth to have his hands cut off, </w:t>
      </w:r>
      <w:r w:rsidRPr="001811EF">
        <w:lastRenderedPageBreak/>
        <w:t xml:space="preserve">his tongue torn out with pincers, and his body burned alive, because he had not kneeled down in the rain to do honour to a dirty procession of monks which passed within his view, at a distance of some fifty or sixty yards. It is likely enough that, rooted in the woods of France and Norway, there were growing trees, when that sufferer was put to </w:t>
      </w:r>
      <w:r w:rsidR="00245FAC">
        <w:rPr>
          <w:noProof/>
        </w:rPr>
        <mc:AlternateContent>
          <mc:Choice Requires="wps">
            <w:drawing>
              <wp:anchor distT="0" distB="0" distL="114300" distR="114300" simplePos="0" relativeHeight="251727872" behindDoc="0" locked="0" layoutInCell="1" allowOverlap="1" wp14:anchorId="0CB93F49" wp14:editId="0A5E3D41">
                <wp:simplePos x="0" y="0"/>
                <wp:positionH relativeFrom="column">
                  <wp:posOffset>317500</wp:posOffset>
                </wp:positionH>
                <wp:positionV relativeFrom="paragraph">
                  <wp:posOffset>1140460</wp:posOffset>
                </wp:positionV>
                <wp:extent cx="3683000" cy="8636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3683000" cy="86360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054A7" w14:textId="7FFB8464" w:rsidR="00D841F6" w:rsidRPr="00245FAC" w:rsidRDefault="00D841F6" w:rsidP="002E4E85">
                            <w:pPr>
                              <w:pStyle w:val="NormalBlock"/>
                              <w:rPr>
                                <w:sz w:val="20"/>
                                <w:szCs w:val="20"/>
                              </w:rPr>
                            </w:pPr>
                            <w:r w:rsidRPr="00245FAC">
                              <w:rPr>
                                <w:b/>
                                <w:sz w:val="20"/>
                                <w:szCs w:val="20"/>
                              </w:rPr>
                              <w:t>Warning</w:t>
                            </w:r>
                            <w:r w:rsidRPr="00245FAC">
                              <w:rPr>
                                <w:sz w:val="20"/>
                                <w:szCs w:val="20"/>
                              </w:rPr>
                              <w:t>: If you copy and paste your manuscript text into this te</w:t>
                            </w:r>
                            <w:r w:rsidRPr="00245FAC">
                              <w:rPr>
                                <w:sz w:val="20"/>
                                <w:szCs w:val="20"/>
                              </w:rPr>
                              <w:t>m</w:t>
                            </w:r>
                            <w:r w:rsidRPr="00245FAC">
                              <w:rPr>
                                <w:sz w:val="20"/>
                                <w:szCs w:val="20"/>
                              </w:rPr>
                              <w:t xml:space="preserve">plate, you will most </w:t>
                            </w:r>
                            <w:r w:rsidR="00B951A1" w:rsidRPr="00245FAC">
                              <w:rPr>
                                <w:sz w:val="20"/>
                                <w:szCs w:val="20"/>
                              </w:rPr>
                              <w:t xml:space="preserve">likely </w:t>
                            </w:r>
                            <w:r w:rsidRPr="00245FAC">
                              <w:rPr>
                                <w:sz w:val="20"/>
                                <w:szCs w:val="20"/>
                              </w:rPr>
                              <w:t>also copy the default style settings from your original manuscript. No worries</w:t>
                            </w:r>
                            <w:r w:rsidR="0017333F">
                              <w:rPr>
                                <w:sz w:val="20"/>
                                <w:szCs w:val="20"/>
                              </w:rPr>
                              <w:t>!</w:t>
                            </w:r>
                            <w:r w:rsidRPr="00245FAC">
                              <w:rPr>
                                <w:sz w:val="20"/>
                                <w:szCs w:val="20"/>
                              </w:rPr>
                              <w:t xml:space="preserve"> </w:t>
                            </w:r>
                            <w:r w:rsidR="0017333F">
                              <w:rPr>
                                <w:sz w:val="20"/>
                                <w:szCs w:val="20"/>
                              </w:rPr>
                              <w:t>S</w:t>
                            </w:r>
                            <w:r w:rsidRPr="00245FAC">
                              <w:rPr>
                                <w:sz w:val="20"/>
                                <w:szCs w:val="20"/>
                              </w:rPr>
                              <w:t>imply follow the instru</w:t>
                            </w:r>
                            <w:r w:rsidRPr="00245FAC">
                              <w:rPr>
                                <w:sz w:val="20"/>
                                <w:szCs w:val="20"/>
                              </w:rPr>
                              <w:t>c</w:t>
                            </w:r>
                            <w:r w:rsidRPr="00245FAC">
                              <w:rPr>
                                <w:sz w:val="20"/>
                                <w:szCs w:val="20"/>
                              </w:rPr>
                              <w:t xml:space="preserve">tions in </w:t>
                            </w:r>
                            <w:hyperlink r:id="rId29" w:history="1">
                              <w:r w:rsidRPr="00245FAC">
                                <w:rPr>
                                  <w:rStyle w:val="Hyperlink"/>
                                  <w:sz w:val="20"/>
                                  <w:szCs w:val="20"/>
                                </w:rPr>
                                <w:t>Style Basics in Word</w:t>
                              </w:r>
                            </w:hyperlink>
                            <w:r w:rsidRPr="00245FAC">
                              <w:rPr>
                                <w:rStyle w:val="Hyperlink"/>
                                <w:sz w:val="20"/>
                                <w:szCs w:val="20"/>
                              </w:rPr>
                              <w:t xml:space="preserve"> </w:t>
                            </w:r>
                            <w:r w:rsidRPr="00245FAC">
                              <w:rPr>
                                <w:sz w:val="20"/>
                                <w:szCs w:val="20"/>
                              </w:rPr>
                              <w:t xml:space="preserve">to update and format your text and chapter headings.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7" type="#_x0000_t202" style="position:absolute;left:0;text-align:left;margin-left:25pt;margin-top:89.8pt;width:290pt;height:6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" fillcolor="yellow" strokeweight=".5pt">
                <v:textbox>
                  <w:txbxContent>
                    <w:p w14:paraId="164054A7" w14:textId="7FFB8464" w:rsidR="00D841F6" w:rsidRPr="00245FAC" w:rsidRDefault="00D841F6" w:rsidP="002E4E85">
                      <w:pPr>
                        <w:pStyle w:val="NormalBlock"/>
                        <w:rPr>
                          <w:sz w:val="20"/>
                          <w:szCs w:val="20"/>
                        </w:rPr>
                      </w:pPr>
                      <w:r w:rsidRPr="00245FAC">
                        <w:rPr>
                          <w:b/>
                          <w:sz w:val="20"/>
                          <w:szCs w:val="20"/>
                        </w:rPr>
                        <w:t>Warning</w:t>
                      </w:r>
                      <w:r w:rsidRPr="00245FAC">
                        <w:rPr>
                          <w:sz w:val="20"/>
                          <w:szCs w:val="20"/>
                        </w:rPr>
                        <w:t>: If you copy and paste your manuscript text into this te</w:t>
                      </w:r>
                      <w:r w:rsidRPr="00245FAC">
                        <w:rPr>
                          <w:sz w:val="20"/>
                          <w:szCs w:val="20"/>
                        </w:rPr>
                        <w:t>m</w:t>
                      </w:r>
                      <w:r w:rsidRPr="00245FAC">
                        <w:rPr>
                          <w:sz w:val="20"/>
                          <w:szCs w:val="20"/>
                        </w:rPr>
                        <w:t xml:space="preserve">plate, you will most </w:t>
                      </w:r>
                      <w:r w:rsidR="00B951A1" w:rsidRPr="00245FAC">
                        <w:rPr>
                          <w:sz w:val="20"/>
                          <w:szCs w:val="20"/>
                        </w:rPr>
                        <w:t xml:space="preserve">likely </w:t>
                      </w:r>
                      <w:r w:rsidRPr="00245FAC">
                        <w:rPr>
                          <w:sz w:val="20"/>
                          <w:szCs w:val="20"/>
                        </w:rPr>
                        <w:t>also copy the default style settings from your original manuscript. No worries</w:t>
                      </w:r>
                      <w:r w:rsidR="0017333F">
                        <w:rPr>
                          <w:sz w:val="20"/>
                          <w:szCs w:val="20"/>
                        </w:rPr>
                        <w:t>!</w:t>
                      </w:r>
                      <w:r w:rsidRPr="00245FAC">
                        <w:rPr>
                          <w:sz w:val="20"/>
                          <w:szCs w:val="20"/>
                        </w:rPr>
                        <w:t xml:space="preserve"> </w:t>
                      </w:r>
                      <w:r w:rsidR="0017333F">
                        <w:rPr>
                          <w:sz w:val="20"/>
                          <w:szCs w:val="20"/>
                        </w:rPr>
                        <w:t>S</w:t>
                      </w:r>
                      <w:r w:rsidRPr="00245FAC">
                        <w:rPr>
                          <w:sz w:val="20"/>
                          <w:szCs w:val="20"/>
                        </w:rPr>
                        <w:t>imply follow the instru</w:t>
                      </w:r>
                      <w:r w:rsidRPr="00245FAC">
                        <w:rPr>
                          <w:sz w:val="20"/>
                          <w:szCs w:val="20"/>
                        </w:rPr>
                        <w:t>c</w:t>
                      </w:r>
                      <w:r w:rsidRPr="00245FAC">
                        <w:rPr>
                          <w:sz w:val="20"/>
                          <w:szCs w:val="20"/>
                        </w:rPr>
                        <w:t xml:space="preserve">tions in </w:t>
                      </w:r>
                      <w:hyperlink r:id="rId30" w:history="1">
                        <w:r w:rsidRPr="00245FAC">
                          <w:rPr>
                            <w:rStyle w:val="Hyperlink"/>
                            <w:sz w:val="20"/>
                            <w:szCs w:val="20"/>
                          </w:rPr>
                          <w:t>Style Basics in Word</w:t>
                        </w:r>
                      </w:hyperlink>
                      <w:r w:rsidRPr="00245FAC">
                        <w:rPr>
                          <w:rStyle w:val="Hyperlink"/>
                          <w:sz w:val="20"/>
                          <w:szCs w:val="20"/>
                        </w:rPr>
                        <w:t xml:space="preserve"> </w:t>
                      </w:r>
                      <w:r w:rsidRPr="00245FAC">
                        <w:rPr>
                          <w:sz w:val="20"/>
                          <w:szCs w:val="20"/>
                        </w:rPr>
                        <w:t xml:space="preserve">to update and format your text and chapter headings. </w:t>
                      </w:r>
                    </w:p>
                  </w:txbxContent>
                </v:textbox>
              </v:shape>
            </w:pict>
          </mc:Fallback>
        </mc:AlternateContent>
      </w:r>
      <w:r w:rsidRPr="001811EF">
        <w:t>death, already marked by the Woodman, Fate, to come down and be sawn into boards, to make a certain movable framework with a sack and a knife in it, terrible in history. It is likely enough that in the rough outhouses of some tillers of the heavy lands adjacent to Paris, there were sheltered from the weather that very day, rude carts, b</w:t>
      </w:r>
      <w:r w:rsidRPr="001811EF">
        <w:t>e</w:t>
      </w:r>
      <w:r w:rsidRPr="001811EF">
        <w:t>spattered with rustic mire, snuffed about by pigs, and roosted in by poultry, which the Farmer, Death, had already set apart to be his tu</w:t>
      </w:r>
      <w:r w:rsidRPr="001811EF">
        <w:t>m</w:t>
      </w:r>
      <w:r w:rsidRPr="001811EF">
        <w:t>brils of the Revolution. But that Woodman and that Farmer, though they work unceasingly, work silently and no one heard them as they went about with muffled tread: the rather, forasmuch as to entertain any suspicion that they were awake, was to be atheistical and traito</w:t>
      </w:r>
      <w:r w:rsidRPr="001811EF">
        <w:t>r</w:t>
      </w:r>
      <w:r w:rsidRPr="001811EF">
        <w:t xml:space="preserve">ous. </w:t>
      </w:r>
    </w:p>
    <w:p w14:paraId="65A96E2D" w14:textId="5DE9622A" w:rsidR="001E56CA" w:rsidRPr="001E56CA" w:rsidRDefault="001E56CA" w:rsidP="00193D0A"/>
    <w:p w14:paraId="0BAF5553" w14:textId="77777777" w:rsidR="00696B99" w:rsidRDefault="00696B99" w:rsidP="00193D0A">
      <w:pPr>
        <w:sectPr w:rsidR="00696B99" w:rsidSect="00245FAC">
          <w:headerReference w:type="first" r:id="rId31"/>
          <w:type w:val="oddPage"/>
          <w:pgSz w:w="8640" w:h="12960" w:code="167"/>
          <w:pgMar w:top="878" w:right="720" w:bottom="864" w:left="720" w:header="864" w:footer="864" w:gutter="432"/>
          <w:cols w:space="720"/>
          <w:titlePg/>
        </w:sectPr>
      </w:pPr>
    </w:p>
    <w:p w14:paraId="225E6AD0" w14:textId="77777777" w:rsidR="00696B99" w:rsidRDefault="00696B99" w:rsidP="00586990">
      <w:pPr>
        <w:pStyle w:val="Heading1"/>
      </w:pPr>
      <w:bookmarkStart w:id="5" w:name="_Toc229037956"/>
      <w:r>
        <w:lastRenderedPageBreak/>
        <w:t>Appendix 1</w:t>
      </w:r>
      <w:bookmarkEnd w:id="5"/>
    </w:p>
    <w:p w14:paraId="40EE07EA" w14:textId="105230BF" w:rsidR="00193D0A" w:rsidRDefault="002E4E85" w:rsidP="00193D0A">
      <w:pPr>
        <w:rPr>
          <w:b/>
        </w:rPr>
      </w:pPr>
      <w:r w:rsidRPr="00530E71">
        <w:rPr>
          <w:b/>
        </w:rPr>
        <w:t>Delete th</w:t>
      </w:r>
      <w:r w:rsidR="00D841F6">
        <w:rPr>
          <w:b/>
        </w:rPr>
        <w:t xml:space="preserve">is </w:t>
      </w:r>
      <w:r w:rsidRPr="00530E71">
        <w:rPr>
          <w:b/>
        </w:rPr>
        <w:t xml:space="preserve">instructional text when </w:t>
      </w:r>
      <w:r w:rsidR="004B76A5">
        <w:rPr>
          <w:b/>
        </w:rPr>
        <w:t>formatting your book</w:t>
      </w:r>
      <w:r w:rsidRPr="00530E71">
        <w:rPr>
          <w:b/>
        </w:rPr>
        <w:t>.</w:t>
      </w:r>
    </w:p>
    <w:p w14:paraId="1B9D0AE8" w14:textId="77777777" w:rsidR="002E4E85" w:rsidRPr="00200962" w:rsidRDefault="002E4E85" w:rsidP="00193D0A">
      <w:pPr>
        <w:rPr>
          <w:b/>
        </w:rPr>
      </w:pPr>
    </w:p>
    <w:p w14:paraId="06B262BE" w14:textId="4ADA4CC4" w:rsidR="00193D0A" w:rsidRPr="00200962" w:rsidRDefault="00193D0A" w:rsidP="00193D0A">
      <w:pPr>
        <w:rPr>
          <w:b/>
        </w:rPr>
      </w:pPr>
      <w:r w:rsidRPr="00200962">
        <w:rPr>
          <w:b/>
        </w:rPr>
        <w:t>[Style = Indent Normal]</w:t>
      </w:r>
    </w:p>
    <w:p w14:paraId="2F785236" w14:textId="77777777" w:rsidR="00193D0A" w:rsidRPr="00193D0A" w:rsidRDefault="00193D0A" w:rsidP="00193D0A"/>
    <w:p w14:paraId="1B34768C" w14:textId="532DFF13" w:rsidR="00696B99" w:rsidRPr="00243A86" w:rsidRDefault="00696B99" w:rsidP="00193D0A">
      <w:r w:rsidRPr="00243A86">
        <w:t xml:space="preserve">A book can have a </w:t>
      </w:r>
      <w:r>
        <w:t>single appendix or many appendic</w:t>
      </w:r>
      <w:r w:rsidRPr="00243A86">
        <w:t>es. If the book contains more than one appendix, label</w:t>
      </w:r>
      <w:r>
        <w:t xml:space="preserve"> them</w:t>
      </w:r>
      <w:r w:rsidRPr="00243A86">
        <w:t xml:space="preserve"> as Appendix A</w:t>
      </w:r>
      <w:r w:rsidR="002E4E85">
        <w:t>, B, C</w:t>
      </w:r>
      <w:r w:rsidRPr="00243A86">
        <w:t xml:space="preserve"> or Appendix 1</w:t>
      </w:r>
      <w:r w:rsidR="002E4E85">
        <w:t>, 2, 3</w:t>
      </w:r>
      <w:r w:rsidRPr="00243A86">
        <w:t>, etc.</w:t>
      </w:r>
    </w:p>
    <w:p w14:paraId="46B48930" w14:textId="0AB39978" w:rsidR="00696B99" w:rsidRPr="00243A86" w:rsidRDefault="00696B99" w:rsidP="00193D0A">
      <w:r w:rsidRPr="00243A86">
        <w:t>T</w:t>
      </w:r>
      <w:r>
        <w:t>he design for an appendix heading</w:t>
      </w:r>
      <w:r w:rsidRPr="00243A86">
        <w:t xml:space="preserve"> is often identic</w:t>
      </w:r>
      <w:r>
        <w:t>al to the book’s chapter headings</w:t>
      </w:r>
      <w:r w:rsidRPr="00243A86">
        <w:t xml:space="preserve">, but </w:t>
      </w:r>
      <w:r w:rsidR="00D841F6">
        <w:t xml:space="preserve">“Appendix” followed by its number or letter replaces </w:t>
      </w:r>
      <w:r w:rsidRPr="00243A86">
        <w:t>the chapter number.</w:t>
      </w:r>
    </w:p>
    <w:p w14:paraId="16FFD659" w14:textId="0E9926BE" w:rsidR="00696B99" w:rsidRPr="00243A86" w:rsidRDefault="00696B99" w:rsidP="00193D0A">
      <w:r w:rsidRPr="00243A86">
        <w:t xml:space="preserve">The appendix includes material that </w:t>
      </w:r>
      <w:r w:rsidR="002E4E85">
        <w:t>does not</w:t>
      </w:r>
      <w:r w:rsidRPr="00243A86">
        <w:t xml:space="preserve"> fit into the flow of the book for one reason or another. It can be reference material, a long extra</w:t>
      </w:r>
      <w:r w:rsidR="002E4E85">
        <w:t>ct, a</w:t>
      </w:r>
      <w:r w:rsidRPr="00243A86">
        <w:t xml:space="preserve"> table, or just about anything the author wants to add to the book.</w:t>
      </w:r>
    </w:p>
    <w:p w14:paraId="6FCEDAFD" w14:textId="271335C3" w:rsidR="00696B99" w:rsidRDefault="00696B99" w:rsidP="00193D0A">
      <w:r w:rsidRPr="00243A86">
        <w:t>Depending on the type of material involved, the appendix can be set as regular body text, or in a smaller type size if it’s an extract or table, or if you need to reduce the page count</w:t>
      </w:r>
      <w:r w:rsidR="00D841F6">
        <w:t xml:space="preserve"> in your book</w:t>
      </w:r>
      <w:r w:rsidRPr="00243A86">
        <w:t>.</w:t>
      </w:r>
    </w:p>
    <w:p w14:paraId="01DE6BF6" w14:textId="77777777" w:rsidR="00696B99" w:rsidRDefault="00696B99" w:rsidP="00193D0A"/>
    <w:p w14:paraId="07610AB8" w14:textId="77777777" w:rsidR="00696B99" w:rsidRPr="00696B99" w:rsidRDefault="00696B99" w:rsidP="00193D0A"/>
    <w:p w14:paraId="5982DF64" w14:textId="593ECB3C" w:rsidR="00696B99" w:rsidRPr="0009139F" w:rsidRDefault="00696B99" w:rsidP="00193D0A">
      <w:r>
        <w:t xml:space="preserve">If your Appendix requires multiple pages, the final page should be on an even numbered page (left side of an open book). A section break is included below to </w:t>
      </w:r>
      <w:r w:rsidR="00193D0A">
        <w:t xml:space="preserve">automatically </w:t>
      </w:r>
      <w:r>
        <w:t>insert the required blank page if required.</w:t>
      </w:r>
    </w:p>
    <w:p w14:paraId="600FB8FF" w14:textId="77777777" w:rsidR="00696B99" w:rsidRDefault="00696B99" w:rsidP="00193D0A"/>
    <w:p w14:paraId="270230EA" w14:textId="77777777" w:rsidR="00D841F6" w:rsidRDefault="00D841F6" w:rsidP="00193D0A"/>
    <w:p w14:paraId="0CC0EB4E" w14:textId="4245D52C" w:rsidR="00696B99" w:rsidRPr="00200962" w:rsidRDefault="00696B99" w:rsidP="00193D0A">
      <w:pPr>
        <w:rPr>
          <w:b/>
        </w:rPr>
      </w:pPr>
      <w:r w:rsidRPr="00200962">
        <w:rPr>
          <w:b/>
        </w:rPr>
        <w:t>If you are not including an Appendix, delete this page from the template.</w:t>
      </w:r>
    </w:p>
    <w:p w14:paraId="3D80C312" w14:textId="77777777" w:rsidR="002E626B" w:rsidRDefault="002E626B" w:rsidP="00193D0A">
      <w:pPr>
        <w:sectPr w:rsidR="002E626B" w:rsidSect="00245FAC">
          <w:headerReference w:type="first" r:id="rId32"/>
          <w:pgSz w:w="8640" w:h="12960" w:code="167"/>
          <w:pgMar w:top="878" w:right="720" w:bottom="864" w:left="720" w:header="864" w:footer="864" w:gutter="432"/>
          <w:cols w:space="720"/>
          <w:titlePg/>
        </w:sectPr>
      </w:pPr>
    </w:p>
    <w:p w14:paraId="1368EF08" w14:textId="77777777" w:rsidR="00696B99" w:rsidRDefault="00696B99" w:rsidP="00586990">
      <w:pPr>
        <w:pStyle w:val="Heading1"/>
      </w:pPr>
      <w:bookmarkStart w:id="6" w:name="_Toc229037957"/>
      <w:r>
        <w:lastRenderedPageBreak/>
        <w:t>Notes</w:t>
      </w:r>
      <w:bookmarkEnd w:id="6"/>
    </w:p>
    <w:p w14:paraId="33BFC5C2" w14:textId="3D7EE1C8" w:rsidR="00193D0A" w:rsidRPr="00200962" w:rsidRDefault="002E4E85" w:rsidP="00193D0A">
      <w:pPr>
        <w:pStyle w:val="Notes"/>
        <w:rPr>
          <w:b/>
        </w:rPr>
      </w:pPr>
      <w:r w:rsidRPr="00530E71">
        <w:rPr>
          <w:b/>
        </w:rPr>
        <w:t>Delete th</w:t>
      </w:r>
      <w:r w:rsidR="00D841F6">
        <w:rPr>
          <w:b/>
        </w:rPr>
        <w:t>is</w:t>
      </w:r>
      <w:r w:rsidRPr="00530E71">
        <w:rPr>
          <w:b/>
        </w:rPr>
        <w:t xml:space="preserve"> instructional text when </w:t>
      </w:r>
      <w:r w:rsidR="004B76A5">
        <w:rPr>
          <w:b/>
        </w:rPr>
        <w:t>formatting your book</w:t>
      </w:r>
      <w:r w:rsidRPr="00530E71">
        <w:rPr>
          <w:b/>
        </w:rPr>
        <w:t>.</w:t>
      </w:r>
    </w:p>
    <w:p w14:paraId="5F12730D" w14:textId="329E1374" w:rsidR="00193D0A" w:rsidRPr="00200962" w:rsidRDefault="00193D0A" w:rsidP="00193D0A">
      <w:pPr>
        <w:pStyle w:val="Notes"/>
        <w:rPr>
          <w:b/>
        </w:rPr>
      </w:pPr>
      <w:r w:rsidRPr="00200962">
        <w:rPr>
          <w:b/>
        </w:rPr>
        <w:t>[Style = Notes]</w:t>
      </w:r>
    </w:p>
    <w:p w14:paraId="35F6B29E" w14:textId="77777777" w:rsidR="00193D0A" w:rsidRPr="00193D0A" w:rsidRDefault="00193D0A" w:rsidP="00193D0A">
      <w:pPr>
        <w:pStyle w:val="Notes"/>
      </w:pPr>
    </w:p>
    <w:p w14:paraId="3BA6D40F" w14:textId="27EC3471" w:rsidR="00696B99" w:rsidRPr="00F700BB" w:rsidRDefault="002E4E85" w:rsidP="00193D0A">
      <w:pPr>
        <w:pStyle w:val="Notes"/>
      </w:pPr>
      <w:r>
        <w:t>The N</w:t>
      </w:r>
      <w:r w:rsidR="00696B99" w:rsidRPr="00F700BB">
        <w:t>otes for a book can be set as footnotes as the bottom of the page</w:t>
      </w:r>
      <w:r w:rsidR="00696B99">
        <w:t xml:space="preserve"> within the main body of the book</w:t>
      </w:r>
      <w:r w:rsidR="00696B99" w:rsidRPr="00F700BB">
        <w:t xml:space="preserve"> or on a </w:t>
      </w:r>
      <w:r>
        <w:t>N</w:t>
      </w:r>
      <w:r w:rsidR="00696B99" w:rsidRPr="00F700BB">
        <w:t>otes page in the back</w:t>
      </w:r>
      <w:r w:rsidR="00696B99">
        <w:t xml:space="preserve"> </w:t>
      </w:r>
      <w:r w:rsidR="0017333F">
        <w:t>matter. The N</w:t>
      </w:r>
      <w:r w:rsidR="00696B99" w:rsidRPr="00F700BB">
        <w:t>otes should come</w:t>
      </w:r>
      <w:r>
        <w:t xml:space="preserve"> before the R</w:t>
      </w:r>
      <w:r w:rsidR="00696B99" w:rsidRPr="00F700BB">
        <w:t xml:space="preserve">eferences or </w:t>
      </w:r>
      <w:r>
        <w:t>B</w:t>
      </w:r>
      <w:r w:rsidR="00696B99" w:rsidRPr="00F700BB">
        <w:t xml:space="preserve">ibliography </w:t>
      </w:r>
      <w:r w:rsidR="00D841F6">
        <w:t>(</w:t>
      </w:r>
      <w:r w:rsidR="00696B99" w:rsidRPr="00F700BB">
        <w:t xml:space="preserve">if </w:t>
      </w:r>
      <w:r>
        <w:t>included</w:t>
      </w:r>
      <w:r w:rsidR="00D841F6">
        <w:t>)</w:t>
      </w:r>
      <w:r w:rsidR="00696B99" w:rsidRPr="00F700BB">
        <w:t>.</w:t>
      </w:r>
    </w:p>
    <w:p w14:paraId="0A22083D" w14:textId="021F468B" w:rsidR="00696B99" w:rsidRPr="00F700BB" w:rsidRDefault="002E4E85" w:rsidP="00193D0A">
      <w:pPr>
        <w:pStyle w:val="Notes"/>
      </w:pPr>
      <w:r>
        <w:t>The font used in the N</w:t>
      </w:r>
      <w:r w:rsidR="00696B99" w:rsidRPr="00F700BB">
        <w:t xml:space="preserve">otes </w:t>
      </w:r>
      <w:r>
        <w:t>is</w:t>
      </w:r>
      <w:r w:rsidR="00696B99" w:rsidRPr="00F700BB">
        <w:t xml:space="preserve"> generally set about 2 points smaller than the main body text. Notes are usually set in the </w:t>
      </w:r>
      <w:r w:rsidR="00696B99">
        <w:t xml:space="preserve">same font as </w:t>
      </w:r>
      <w:r>
        <w:t xml:space="preserve">the </w:t>
      </w:r>
      <w:r w:rsidR="00696B99" w:rsidRPr="00F700BB">
        <w:t>body text</w:t>
      </w:r>
      <w:r>
        <w:t>,</w:t>
      </w:r>
      <w:r w:rsidR="00D841F6">
        <w:t xml:space="preserve"> </w:t>
      </w:r>
      <w:r w:rsidR="00696B99" w:rsidRPr="00F700BB">
        <w:t>which is almost always a serif font such as Times or Garamond.</w:t>
      </w:r>
    </w:p>
    <w:p w14:paraId="56A2B5E5" w14:textId="75895F3A" w:rsidR="00696B99" w:rsidRDefault="00696B99" w:rsidP="00193D0A">
      <w:pPr>
        <w:pStyle w:val="Notes"/>
      </w:pPr>
      <w:r w:rsidRPr="00F700BB">
        <w:t xml:space="preserve">The first line of the note is </w:t>
      </w:r>
      <w:r w:rsidR="004B76A5">
        <w:t>usually set with a ¼-</w:t>
      </w:r>
      <w:r w:rsidRPr="00F700BB">
        <w:t xml:space="preserve">inch indent. If the main body text is left </w:t>
      </w:r>
      <w:r w:rsidR="004B76A5">
        <w:t>aligned</w:t>
      </w:r>
      <w:r w:rsidRPr="00F700BB">
        <w:t xml:space="preserve"> then the notes should also be left </w:t>
      </w:r>
      <w:r w:rsidR="004B76A5">
        <w:t>aligned</w:t>
      </w:r>
      <w:r w:rsidRPr="00F700BB">
        <w:t>.</w:t>
      </w:r>
    </w:p>
    <w:p w14:paraId="7CF762D8" w14:textId="77777777" w:rsidR="00696B99" w:rsidRDefault="00696B99" w:rsidP="00193D0A">
      <w:pPr>
        <w:pStyle w:val="Notes"/>
      </w:pPr>
    </w:p>
    <w:p w14:paraId="6CBF710E" w14:textId="77777777" w:rsidR="00696B99" w:rsidRDefault="00696B99" w:rsidP="00193D0A">
      <w:pPr>
        <w:pStyle w:val="Notes"/>
      </w:pPr>
    </w:p>
    <w:p w14:paraId="17484381" w14:textId="5907997B" w:rsidR="00696B99" w:rsidRPr="0009139F" w:rsidRDefault="00696B99" w:rsidP="00193D0A">
      <w:pPr>
        <w:pStyle w:val="Notes"/>
      </w:pPr>
      <w:r>
        <w:t>If your Notes require multiple pages, the final page should be on an even nu</w:t>
      </w:r>
      <w:r>
        <w:t>m</w:t>
      </w:r>
      <w:r>
        <w:t xml:space="preserve">bered page (left side of an open book). A section break is included below to </w:t>
      </w:r>
      <w:r w:rsidR="00193D0A">
        <w:t xml:space="preserve">automatically </w:t>
      </w:r>
      <w:r>
        <w:t>insert the required blank page if required.</w:t>
      </w:r>
    </w:p>
    <w:p w14:paraId="4A527AD6" w14:textId="77777777" w:rsidR="00696B99" w:rsidRDefault="00696B99" w:rsidP="00193D0A">
      <w:pPr>
        <w:pStyle w:val="Notes"/>
      </w:pPr>
    </w:p>
    <w:p w14:paraId="10B16FEB" w14:textId="77777777" w:rsidR="00D841F6" w:rsidRDefault="00D841F6" w:rsidP="00193D0A">
      <w:pPr>
        <w:pStyle w:val="Notes"/>
      </w:pPr>
    </w:p>
    <w:p w14:paraId="593F4ED0" w14:textId="4E576950" w:rsidR="00696B99" w:rsidRDefault="00696B99" w:rsidP="00193D0A">
      <w:pPr>
        <w:pStyle w:val="Notes"/>
        <w:rPr>
          <w:b/>
        </w:rPr>
      </w:pPr>
      <w:r w:rsidRPr="00200962">
        <w:rPr>
          <w:b/>
        </w:rPr>
        <w:t>If you are not including Notes, delete this page from the template.</w:t>
      </w:r>
    </w:p>
    <w:p w14:paraId="001A3211" w14:textId="77777777" w:rsidR="002E626B" w:rsidRDefault="002E626B" w:rsidP="00193D0A">
      <w:pPr>
        <w:pStyle w:val="Notes"/>
        <w:rPr>
          <w:b/>
        </w:rPr>
      </w:pPr>
    </w:p>
    <w:p w14:paraId="0A9B3A5A" w14:textId="77777777" w:rsidR="002E626B" w:rsidRDefault="002E626B" w:rsidP="00193D0A">
      <w:pPr>
        <w:pStyle w:val="Notes"/>
        <w:rPr>
          <w:b/>
        </w:rPr>
        <w:sectPr w:rsidR="002E626B" w:rsidSect="00245FAC">
          <w:headerReference w:type="first" r:id="rId33"/>
          <w:type w:val="oddPage"/>
          <w:pgSz w:w="8640" w:h="12960" w:code="167"/>
          <w:pgMar w:top="878" w:right="720" w:bottom="864" w:left="720" w:header="864" w:footer="864" w:gutter="432"/>
          <w:cols w:space="720"/>
          <w:titlePg/>
        </w:sectPr>
      </w:pPr>
    </w:p>
    <w:p w14:paraId="782DCB70" w14:textId="77777777" w:rsidR="008B1C14" w:rsidRDefault="008B1C14" w:rsidP="00586990">
      <w:pPr>
        <w:pStyle w:val="Heading1"/>
      </w:pPr>
      <w:bookmarkStart w:id="7" w:name="_Toc229037958"/>
      <w:r>
        <w:lastRenderedPageBreak/>
        <w:t>References</w:t>
      </w:r>
      <w:bookmarkEnd w:id="7"/>
    </w:p>
    <w:p w14:paraId="4AAF6C7D" w14:textId="02FBEB9D" w:rsidR="00193D0A" w:rsidRPr="002E4E85" w:rsidRDefault="00D841F6" w:rsidP="002E4E85">
      <w:pPr>
        <w:pStyle w:val="References"/>
        <w:rPr>
          <w:b/>
        </w:rPr>
      </w:pPr>
      <w:r>
        <w:rPr>
          <w:b/>
        </w:rPr>
        <w:t>Dele</w:t>
      </w:r>
      <w:r w:rsidR="0017333F">
        <w:rPr>
          <w:b/>
        </w:rPr>
        <w:t xml:space="preserve">te this instructional text when </w:t>
      </w:r>
      <w:r w:rsidR="004B76A5">
        <w:rPr>
          <w:b/>
        </w:rPr>
        <w:t>formatting your book</w:t>
      </w:r>
      <w:r w:rsidR="002E4E85" w:rsidRPr="002E4E85">
        <w:rPr>
          <w:b/>
        </w:rPr>
        <w:t>.</w:t>
      </w:r>
    </w:p>
    <w:p w14:paraId="392AC413" w14:textId="3BA2A46B" w:rsidR="00193D0A" w:rsidRPr="002E4E85" w:rsidRDefault="00193D0A" w:rsidP="002E4E85">
      <w:pPr>
        <w:pStyle w:val="References"/>
        <w:rPr>
          <w:b/>
        </w:rPr>
      </w:pPr>
      <w:r w:rsidRPr="002E4E85">
        <w:rPr>
          <w:b/>
        </w:rPr>
        <w:t>[Style = References</w:t>
      </w:r>
      <w:r w:rsidR="002E626B" w:rsidRPr="002E4E85">
        <w:rPr>
          <w:b/>
        </w:rPr>
        <w:t xml:space="preserve"> Hanging Indent</w:t>
      </w:r>
      <w:r w:rsidRPr="002E4E85">
        <w:rPr>
          <w:b/>
        </w:rPr>
        <w:t>]</w:t>
      </w:r>
    </w:p>
    <w:p w14:paraId="542F186F" w14:textId="77777777" w:rsidR="00193D0A" w:rsidRPr="00193D0A" w:rsidRDefault="00193D0A" w:rsidP="00193D0A">
      <w:pPr>
        <w:pStyle w:val="Notes"/>
      </w:pPr>
    </w:p>
    <w:p w14:paraId="0FE28DAA" w14:textId="42A77AC1" w:rsidR="008B1C14" w:rsidRPr="0035377B" w:rsidRDefault="00E1598B" w:rsidP="002E626B">
      <w:pPr>
        <w:pStyle w:val="References"/>
      </w:pPr>
      <w:r>
        <w:t xml:space="preserve">The References </w:t>
      </w:r>
      <w:r w:rsidR="002E4E85">
        <w:t>section (</w:t>
      </w:r>
      <w:r>
        <w:t>or B</w:t>
      </w:r>
      <w:r w:rsidR="008B1C14" w:rsidRPr="0035377B">
        <w:t>ibl</w:t>
      </w:r>
      <w:r w:rsidR="008B1C14">
        <w:t>iography</w:t>
      </w:r>
      <w:r w:rsidR="002E4E85">
        <w:t>)</w:t>
      </w:r>
      <w:r w:rsidR="008B1C14">
        <w:t xml:space="preserve"> generally follows the </w:t>
      </w:r>
      <w:r w:rsidR="002E4E85">
        <w:t>N</w:t>
      </w:r>
      <w:r w:rsidR="008B1C14" w:rsidRPr="0035377B">
        <w:t xml:space="preserve">otes section if there is one. The references </w:t>
      </w:r>
      <w:r w:rsidR="008B1C14">
        <w:t xml:space="preserve">text can be set in the same font and size as the </w:t>
      </w:r>
      <w:r w:rsidR="002E4E85">
        <w:t>N</w:t>
      </w:r>
      <w:r w:rsidR="008B1C14">
        <w:t>otes</w:t>
      </w:r>
      <w:r w:rsidR="008B1C14" w:rsidRPr="0035377B">
        <w:t>.</w:t>
      </w:r>
    </w:p>
    <w:p w14:paraId="01615D8C" w14:textId="24497C57" w:rsidR="008B1C14" w:rsidRPr="0035377B" w:rsidRDefault="00E1598B" w:rsidP="002E626B">
      <w:pPr>
        <w:pStyle w:val="References"/>
      </w:pPr>
      <w:r>
        <w:t>The R</w:t>
      </w:r>
      <w:r w:rsidR="008B1C14" w:rsidRPr="0035377B">
        <w:t xml:space="preserve">eferences are often set </w:t>
      </w:r>
      <w:r w:rsidR="008B1C14">
        <w:t xml:space="preserve">with a </w:t>
      </w:r>
      <w:r w:rsidR="008B1C14" w:rsidRPr="0035377B">
        <w:t>ragged right</w:t>
      </w:r>
      <w:r w:rsidR="008B1C14">
        <w:t xml:space="preserve"> margin (i.e. not </w:t>
      </w:r>
      <w:r w:rsidR="004B76A5">
        <w:t>aligned</w:t>
      </w:r>
      <w:r w:rsidR="008B1C14">
        <w:t>)</w:t>
      </w:r>
      <w:r w:rsidR="008B1C14" w:rsidRPr="0035377B">
        <w:t>, especia</w:t>
      </w:r>
      <w:r w:rsidR="008B1C14" w:rsidRPr="0035377B">
        <w:t>l</w:t>
      </w:r>
      <w:r w:rsidR="008B1C14" w:rsidRPr="0035377B">
        <w:t>ly if there are long website addresses that would make it difficult to justify the text without leaving big spaces between words.</w:t>
      </w:r>
    </w:p>
    <w:p w14:paraId="0F4E6C79" w14:textId="7708475E" w:rsidR="008B1C14" w:rsidRPr="0035377B" w:rsidRDefault="008B1C14" w:rsidP="002E626B">
      <w:pPr>
        <w:pStyle w:val="References"/>
      </w:pPr>
      <w:r w:rsidRPr="0035377B">
        <w:t>To</w:t>
      </w:r>
      <w:r w:rsidR="00E1598B">
        <w:t xml:space="preserve"> make them easier to read, the R</w:t>
      </w:r>
      <w:r w:rsidRPr="0035377B">
        <w:t>eferences can be set with a small amount of extra s</w:t>
      </w:r>
      <w:r>
        <w:t>pace between entries, or with</w:t>
      </w:r>
      <w:r w:rsidR="004B76A5">
        <w:t xml:space="preserve"> ¼-</w:t>
      </w:r>
      <w:r w:rsidRPr="0035377B">
        <w:t>inch hanging indent, where the first line of text is flush left with the text margin and the following lines are indented.</w:t>
      </w:r>
    </w:p>
    <w:p w14:paraId="09D2CEC2" w14:textId="77777777" w:rsidR="008B1C14" w:rsidRDefault="008B1C14" w:rsidP="002E626B">
      <w:pPr>
        <w:pStyle w:val="References"/>
      </w:pPr>
    </w:p>
    <w:p w14:paraId="77528EFD" w14:textId="1397F7FA" w:rsidR="008B1C14" w:rsidRPr="0009139F" w:rsidRDefault="008B1C14" w:rsidP="002E626B">
      <w:pPr>
        <w:pStyle w:val="References"/>
      </w:pPr>
      <w:r>
        <w:t>If your list of References requires multiple pages, the final page should be on an even numbered page (left side of an open book). A section break is included b</w:t>
      </w:r>
      <w:r>
        <w:t>e</w:t>
      </w:r>
      <w:r>
        <w:t>low to</w:t>
      </w:r>
      <w:r w:rsidR="00193D0A">
        <w:t xml:space="preserve"> automatically</w:t>
      </w:r>
      <w:r>
        <w:t xml:space="preserve"> insert the required blank page if required.</w:t>
      </w:r>
    </w:p>
    <w:p w14:paraId="354467B0" w14:textId="77777777" w:rsidR="008B1C14" w:rsidRDefault="008B1C14" w:rsidP="00193D0A">
      <w:pPr>
        <w:pStyle w:val="Notes"/>
      </w:pPr>
    </w:p>
    <w:p w14:paraId="6D97B988" w14:textId="77777777" w:rsidR="00D841F6" w:rsidRDefault="00D841F6" w:rsidP="00193D0A">
      <w:pPr>
        <w:pStyle w:val="Notes"/>
      </w:pPr>
    </w:p>
    <w:p w14:paraId="09669F5D" w14:textId="362AD381" w:rsidR="008B1C14" w:rsidRDefault="008B1C14" w:rsidP="007E3D0D">
      <w:pPr>
        <w:pStyle w:val="References"/>
        <w:rPr>
          <w:b/>
        </w:rPr>
      </w:pPr>
      <w:r w:rsidRPr="007E3D0D">
        <w:rPr>
          <w:b/>
        </w:rPr>
        <w:t>If you are not including a list of References, delete this page from the template</w:t>
      </w:r>
      <w:r w:rsidR="00200962" w:rsidRPr="007E3D0D">
        <w:rPr>
          <w:b/>
        </w:rPr>
        <w:t>.</w:t>
      </w:r>
    </w:p>
    <w:p w14:paraId="1AD0E0DA" w14:textId="77777777" w:rsidR="007E3D0D" w:rsidRPr="007E3D0D" w:rsidRDefault="007E3D0D" w:rsidP="007E3D0D">
      <w:pPr>
        <w:pStyle w:val="References"/>
        <w:rPr>
          <w:b/>
        </w:rPr>
      </w:pPr>
    </w:p>
    <w:p w14:paraId="6AFE0EED" w14:textId="77777777" w:rsidR="002E626B" w:rsidRDefault="002E626B" w:rsidP="00193D0A">
      <w:pPr>
        <w:pStyle w:val="Notes"/>
        <w:sectPr w:rsidR="002E626B" w:rsidSect="00245FAC">
          <w:headerReference w:type="first" r:id="rId34"/>
          <w:type w:val="oddPage"/>
          <w:pgSz w:w="8640" w:h="12960" w:code="167"/>
          <w:pgMar w:top="878" w:right="720" w:bottom="864" w:left="720" w:header="864" w:footer="864" w:gutter="432"/>
          <w:cols w:space="720"/>
          <w:titlePg/>
        </w:sectPr>
      </w:pPr>
    </w:p>
    <w:p w14:paraId="3AD0CA16" w14:textId="77777777" w:rsidR="008B1C14" w:rsidRPr="00A9101E" w:rsidRDefault="008B1C14" w:rsidP="00586990">
      <w:pPr>
        <w:pStyle w:val="Heading1"/>
      </w:pPr>
      <w:bookmarkStart w:id="8" w:name="_Toc229037959"/>
      <w:r w:rsidRPr="00A9101E">
        <w:lastRenderedPageBreak/>
        <w:t>Glossary</w:t>
      </w:r>
      <w:bookmarkEnd w:id="8"/>
    </w:p>
    <w:p w14:paraId="60FA0C5A" w14:textId="0312F28B" w:rsidR="00193D0A" w:rsidRPr="00200962" w:rsidRDefault="00D841F6" w:rsidP="00193D0A">
      <w:pPr>
        <w:pStyle w:val="Glossary"/>
        <w:rPr>
          <w:b/>
        </w:rPr>
      </w:pPr>
      <w:r>
        <w:rPr>
          <w:b/>
        </w:rPr>
        <w:t xml:space="preserve">Delete </w:t>
      </w:r>
      <w:r w:rsidR="0017333F">
        <w:rPr>
          <w:b/>
        </w:rPr>
        <w:t>this instructional text when</w:t>
      </w:r>
      <w:r w:rsidR="002E4E85" w:rsidRPr="00530E71">
        <w:rPr>
          <w:b/>
        </w:rPr>
        <w:t xml:space="preserve"> </w:t>
      </w:r>
      <w:r w:rsidR="004B76A5">
        <w:rPr>
          <w:b/>
        </w:rPr>
        <w:t>formatting your book</w:t>
      </w:r>
      <w:r w:rsidR="002E4E85" w:rsidRPr="00530E71">
        <w:rPr>
          <w:b/>
        </w:rPr>
        <w:t>.</w:t>
      </w:r>
    </w:p>
    <w:p w14:paraId="73B8B408" w14:textId="1888666E" w:rsidR="00193D0A" w:rsidRPr="00200962" w:rsidRDefault="00193D0A" w:rsidP="00193D0A">
      <w:pPr>
        <w:pStyle w:val="Glossary"/>
        <w:rPr>
          <w:b/>
        </w:rPr>
      </w:pPr>
      <w:r w:rsidRPr="00200962">
        <w:rPr>
          <w:b/>
        </w:rPr>
        <w:t>[Style = Glossary]</w:t>
      </w:r>
    </w:p>
    <w:p w14:paraId="2DC94DA4" w14:textId="77777777" w:rsidR="00193D0A" w:rsidRPr="00193D0A" w:rsidRDefault="00193D0A" w:rsidP="00193D0A">
      <w:pPr>
        <w:pStyle w:val="Glossary"/>
      </w:pPr>
    </w:p>
    <w:p w14:paraId="76E5820F" w14:textId="6250AD85" w:rsidR="008B1C14" w:rsidRPr="00A9101E" w:rsidRDefault="008B1C14" w:rsidP="00193D0A">
      <w:pPr>
        <w:pStyle w:val="Glossary"/>
      </w:pPr>
      <w:r w:rsidRPr="00A9101E">
        <w:t>If the book has a glossary, it us</w:t>
      </w:r>
      <w:r w:rsidR="002E4E85">
        <w:t>ually comes after the N</w:t>
      </w:r>
      <w:r w:rsidRPr="00A9101E">
        <w:t xml:space="preserve">otes and </w:t>
      </w:r>
      <w:r w:rsidR="002E4E85">
        <w:t>R</w:t>
      </w:r>
      <w:r w:rsidRPr="00A9101E">
        <w:t>efe</w:t>
      </w:r>
      <w:r w:rsidRPr="00A9101E">
        <w:t>r</w:t>
      </w:r>
      <w:r w:rsidRPr="00A9101E">
        <w:t>ences sections</w:t>
      </w:r>
      <w:r w:rsidR="002E4E85">
        <w:t xml:space="preserve"> i</w:t>
      </w:r>
      <w:r w:rsidR="0017333F">
        <w:t>f</w:t>
      </w:r>
      <w:r w:rsidR="002E4E85">
        <w:t xml:space="preserve"> included</w:t>
      </w:r>
      <w:r w:rsidRPr="00A9101E">
        <w:t xml:space="preserve">. The </w:t>
      </w:r>
      <w:r w:rsidR="002E4E85">
        <w:t>G</w:t>
      </w:r>
      <w:r w:rsidRPr="00A9101E">
        <w:t xml:space="preserve">lossary text is usually set in the </w:t>
      </w:r>
      <w:r>
        <w:t xml:space="preserve">book’s </w:t>
      </w:r>
      <w:r w:rsidRPr="00A9101E">
        <w:t xml:space="preserve">main body </w:t>
      </w:r>
      <w:r>
        <w:t>font</w:t>
      </w:r>
      <w:r w:rsidRPr="00A9101E">
        <w:t xml:space="preserve"> and size, but it can be set smaller if page count is an issue.</w:t>
      </w:r>
    </w:p>
    <w:p w14:paraId="5DBB7202" w14:textId="158241A9" w:rsidR="008B1C14" w:rsidRPr="00A9101E" w:rsidRDefault="008B1C14" w:rsidP="00193D0A">
      <w:pPr>
        <w:pStyle w:val="Glossary"/>
      </w:pPr>
      <w:r w:rsidRPr="00A9101E">
        <w:t>The glossary terms are often set off in some way, using a bold or italic font</w:t>
      </w:r>
      <w:r w:rsidR="00017F8F">
        <w:t xml:space="preserve">. </w:t>
      </w:r>
      <w:r w:rsidRPr="00A9101E">
        <w:t>It is also common to set off the entries with a hanging i</w:t>
      </w:r>
      <w:r w:rsidRPr="00A9101E">
        <w:t>n</w:t>
      </w:r>
      <w:r w:rsidRPr="00A9101E">
        <w:t>dent and/or extra space between the terms.</w:t>
      </w:r>
    </w:p>
    <w:p w14:paraId="742D9428" w14:textId="1399ABF5" w:rsidR="008B1C14" w:rsidRDefault="008B1C14" w:rsidP="00193D0A">
      <w:pPr>
        <w:pStyle w:val="Notes"/>
      </w:pPr>
    </w:p>
    <w:p w14:paraId="3D92F703" w14:textId="4A1B05E8" w:rsidR="009927D5" w:rsidRPr="0009139F" w:rsidRDefault="008B1C14" w:rsidP="009927D5">
      <w:pPr>
        <w:pStyle w:val="Glossary"/>
      </w:pPr>
      <w:r>
        <w:t>If your Glossary requires multiple pages, the final page should be on an even numbered page (left side of an open book). A section break is included below to</w:t>
      </w:r>
      <w:r w:rsidR="00193D0A">
        <w:t xml:space="preserve"> automatically</w:t>
      </w:r>
      <w:r>
        <w:t xml:space="preserve"> insert the required blank page if required.</w:t>
      </w:r>
    </w:p>
    <w:p w14:paraId="0D7DDB4F" w14:textId="77777777" w:rsidR="008B1C14" w:rsidRDefault="008B1C14" w:rsidP="00193D0A">
      <w:pPr>
        <w:pStyle w:val="Glossary"/>
      </w:pPr>
    </w:p>
    <w:p w14:paraId="70B59735" w14:textId="77777777" w:rsidR="00D841F6" w:rsidRDefault="00D841F6" w:rsidP="00193D0A">
      <w:pPr>
        <w:pStyle w:val="Glossary"/>
      </w:pPr>
    </w:p>
    <w:p w14:paraId="3053235E" w14:textId="0287FE13" w:rsidR="008B1C14" w:rsidRPr="00200962" w:rsidRDefault="008B1C14" w:rsidP="00193D0A">
      <w:pPr>
        <w:pStyle w:val="Glossary"/>
        <w:rPr>
          <w:b/>
        </w:rPr>
      </w:pPr>
      <w:r w:rsidRPr="00200962">
        <w:rPr>
          <w:b/>
        </w:rPr>
        <w:t>If you are not including a Glossary, delete this page from the template</w:t>
      </w:r>
      <w:r w:rsidR="00200962">
        <w:rPr>
          <w:b/>
        </w:rPr>
        <w:t>.</w:t>
      </w:r>
    </w:p>
    <w:p w14:paraId="32F6B385" w14:textId="77777777" w:rsidR="002E626B" w:rsidRDefault="002E626B" w:rsidP="00193D0A">
      <w:pPr>
        <w:pStyle w:val="Glossary"/>
        <w:sectPr w:rsidR="002E626B" w:rsidSect="00245FAC">
          <w:headerReference w:type="first" r:id="rId35"/>
          <w:footerReference w:type="first" r:id="rId36"/>
          <w:type w:val="oddPage"/>
          <w:pgSz w:w="8640" w:h="12960" w:code="167"/>
          <w:pgMar w:top="878" w:right="720" w:bottom="864" w:left="720" w:header="864" w:footer="864" w:gutter="432"/>
          <w:cols w:space="720"/>
          <w:titlePg/>
        </w:sectPr>
      </w:pPr>
    </w:p>
    <w:p w14:paraId="23E16BFF" w14:textId="2F8F993E" w:rsidR="008B1C14" w:rsidRDefault="008B1C14" w:rsidP="00193D0A">
      <w:pPr>
        <w:pStyle w:val="Glossary"/>
      </w:pPr>
    </w:p>
    <w:p w14:paraId="43CE40CF" w14:textId="56BBE243" w:rsidR="00193D0A" w:rsidRPr="00200962" w:rsidRDefault="00193D0A" w:rsidP="00193D0A">
      <w:pPr>
        <w:pStyle w:val="NormalBlock"/>
        <w:rPr>
          <w:b/>
        </w:rPr>
      </w:pPr>
      <w:r w:rsidRPr="00200962">
        <w:rPr>
          <w:b/>
        </w:rPr>
        <w:t>[Style = Normal Block]</w:t>
      </w:r>
    </w:p>
    <w:p w14:paraId="1EB454F6" w14:textId="00E405AD" w:rsidR="00193D0A" w:rsidRPr="00D841F6" w:rsidRDefault="00D841F6" w:rsidP="00193D0A">
      <w:pPr>
        <w:pStyle w:val="NormalBlock"/>
        <w:rPr>
          <w:b/>
        </w:rPr>
      </w:pPr>
      <w:r w:rsidRPr="00D841F6">
        <w:rPr>
          <w:b/>
        </w:rPr>
        <w:t>IMPORTANT NOTE</w:t>
      </w:r>
    </w:p>
    <w:p w14:paraId="2A516E48" w14:textId="2484AAC0" w:rsidR="008B1C14" w:rsidRDefault="008B1C14" w:rsidP="00193D0A">
      <w:pPr>
        <w:pStyle w:val="NormalBlock"/>
      </w:pPr>
      <w:r>
        <w:t>The total number of pages (front matter, body, and back matter) in your book must be divisible by 4. If not, the printer will insert add</w:t>
      </w:r>
      <w:r>
        <w:t>i</w:t>
      </w:r>
      <w:r>
        <w:t>tional pages.</w:t>
      </w:r>
    </w:p>
    <w:p w14:paraId="335D7CAC" w14:textId="4C1DC111" w:rsidR="008B1C14" w:rsidRDefault="008B1C14" w:rsidP="00193D0A">
      <w:pPr>
        <w:pStyle w:val="NormalBlock"/>
      </w:pPr>
      <w:r>
        <w:t>The final page (front and back) of your book must be left blank. If there is any print on the</w:t>
      </w:r>
      <w:r w:rsidR="0017333F">
        <w:t xml:space="preserve"> final</w:t>
      </w:r>
      <w:r>
        <w:t xml:space="preserve"> page, it will be rejected for distribution.</w:t>
      </w:r>
    </w:p>
    <w:p w14:paraId="42A8B8B6" w14:textId="2FDA2607" w:rsidR="008B1C14" w:rsidRPr="00455B00" w:rsidRDefault="0017333F" w:rsidP="00193D0A">
      <w:pPr>
        <w:pStyle w:val="NormalBlock"/>
        <w:rPr>
          <w:b/>
        </w:rPr>
      </w:pPr>
      <w:r>
        <w:rPr>
          <w:b/>
        </w:rPr>
        <w:t>THEREFORE, DELETE THE</w:t>
      </w:r>
      <w:r w:rsidR="008B1C14" w:rsidRPr="00455B00">
        <w:rPr>
          <w:b/>
        </w:rPr>
        <w:t xml:space="preserve"> TEXT</w:t>
      </w:r>
      <w:r>
        <w:rPr>
          <w:b/>
        </w:rPr>
        <w:t xml:space="preserve"> FROM THIS PAGE</w:t>
      </w:r>
      <w:bookmarkStart w:id="9" w:name="_GoBack"/>
      <w:bookmarkEnd w:id="9"/>
      <w:r w:rsidR="008B1C14" w:rsidRPr="00455B00">
        <w:rPr>
          <w:b/>
        </w:rPr>
        <w:t xml:space="preserve"> BEFORE UPLOADING YOUR MANUSCRIPT!  </w:t>
      </w:r>
    </w:p>
    <w:p w14:paraId="355F571B" w14:textId="77777777" w:rsidR="008B1C14" w:rsidRDefault="008B1C14" w:rsidP="002E626B">
      <w:pPr>
        <w:pStyle w:val="Glossary"/>
      </w:pPr>
    </w:p>
    <w:sectPr w:rsidR="008B1C14" w:rsidSect="00245FAC">
      <w:headerReference w:type="first" r:id="rId37"/>
      <w:pgSz w:w="8640" w:h="12960" w:code="167"/>
      <w:pgMar w:top="878" w:right="720" w:bottom="864" w:left="720" w:header="864" w:footer="864" w:gutter="43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AD36" w14:textId="77777777" w:rsidR="00D841F6" w:rsidRDefault="00D841F6" w:rsidP="00193D0A">
      <w:r>
        <w:separator/>
      </w:r>
    </w:p>
  </w:endnote>
  <w:endnote w:type="continuationSeparator" w:id="0">
    <w:p w14:paraId="6D6D39C6" w14:textId="77777777" w:rsidR="00D841F6" w:rsidRDefault="00D841F6" w:rsidP="0019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F0E8" w14:textId="146A5FFC" w:rsidR="00D841F6" w:rsidRDefault="00D841F6" w:rsidP="00114A03">
    <w:pPr>
      <w:pStyle w:val="Footer"/>
      <w:pBdr>
        <w:top w:val="none" w:sz="0" w:space="0" w:color="auto"/>
      </w:pBdr>
      <w:rPr>
        <w:rStyle w:val="PageNumber"/>
        <w:b w:val="0"/>
      </w:rPr>
    </w:pPr>
    <w:r w:rsidRPr="001E56CA">
      <w:rPr>
        <w:rStyle w:val="PageNumber"/>
        <w:b w:val="0"/>
      </w:rPr>
      <w:ptab w:relativeTo="margin" w:alignment="center"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045C2" w14:textId="62E1D7D3" w:rsidR="00D841F6" w:rsidRDefault="00D841F6" w:rsidP="00114A03">
    <w:pPr>
      <w:pStyle w:val="Footer"/>
      <w:pBdr>
        <w:top w:val="none" w:sz="0" w:space="0" w:color="auto"/>
      </w:pBdr>
    </w:pPr>
    <w:r w:rsidRPr="001E56CA">
      <w:rPr>
        <w:rStyle w:val="PageNumber"/>
      </w:rPr>
      <w:ptab w:relativeTo="margin" w:alignment="center"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40D1" w14:textId="2AF3B7E0" w:rsidR="00D841F6" w:rsidRDefault="00D841F6" w:rsidP="00114A03">
    <w:pPr>
      <w:pStyle w:val="Footer"/>
      <w:pBdr>
        <w:top w:val="none" w:sz="0" w:space="0" w:color="auto"/>
      </w:pBdr>
    </w:pPr>
    <w:r w:rsidRPr="001E56CA">
      <w:rPr>
        <w:rStyle w:val="PageNumber"/>
      </w:rPr>
      <w:ptab w:relativeTo="margin" w:alignment="center" w:leader="none"/>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2622" w14:textId="6DED84BC" w:rsidR="00245FAC" w:rsidRDefault="00245FAC" w:rsidP="00114A03">
    <w:pPr>
      <w:pStyle w:val="Footer"/>
      <w:pBdr>
        <w:top w:val="none" w:sz="0" w:space="0" w:color="auto"/>
      </w:pBdr>
    </w:pPr>
    <w:r w:rsidRPr="001E56CA">
      <w:rPr>
        <w:rStyle w:val="PageNumber"/>
      </w:rPr>
      <w:ptab w:relativeTo="margin" w:alignment="center" w:leader="none"/>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458A" w14:textId="4FF10F87" w:rsidR="00245FAC" w:rsidRDefault="00245FAC" w:rsidP="00114A03">
    <w:pPr>
      <w:pStyle w:val="Footer"/>
      <w:pBdr>
        <w:top w:val="none" w:sz="0" w:space="0" w:color="auto"/>
      </w:pBdr>
    </w:pPr>
    <w:r w:rsidRPr="001E56CA">
      <w:rPr>
        <w:rStyle w:val="PageNumber"/>
      </w:rPr>
      <w:ptab w:relativeTo="margin" w:alignment="center" w:leader="none"/>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261F" w14:textId="77777777" w:rsidR="00114A03" w:rsidRDefault="00114A03" w:rsidP="00CA7A91">
    <w:pPr>
      <w:pStyle w:val="Footer"/>
      <w:pBdr>
        <w:top w:val="single" w:sz="4" w:space="0" w:color="auto"/>
      </w:pBdr>
    </w:pPr>
    <w:r w:rsidRPr="001E56CA">
      <w:rPr>
        <w:rStyle w:val="PageNumber"/>
      </w:rP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sidR="0017333F">
      <w:rPr>
        <w:rStyle w:val="PageNumber"/>
        <w:noProof/>
      </w:rPr>
      <w:t>9</w:t>
    </w:r>
    <w:r>
      <w:rPr>
        <w:rStyle w:val="PageNumber"/>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D6621" w14:textId="33BBD6AB" w:rsidR="00D841F6" w:rsidRDefault="00D841F6" w:rsidP="00E1598B">
    <w:pPr>
      <w:pStyle w:val="Footer"/>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916B" w14:textId="77777777" w:rsidR="00D841F6" w:rsidRDefault="00D841F6" w:rsidP="00193D0A">
      <w:r>
        <w:separator/>
      </w:r>
    </w:p>
  </w:footnote>
  <w:footnote w:type="continuationSeparator" w:id="0">
    <w:p w14:paraId="24C63EA2" w14:textId="77777777" w:rsidR="00D841F6" w:rsidRDefault="00D841F6" w:rsidP="00193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EEEB" w14:textId="77777777" w:rsidR="00D841F6" w:rsidRDefault="00D841F6" w:rsidP="008612C2">
    <w:pPr>
      <w:pStyle w:val="Header"/>
      <w:pBdr>
        <w:bottom w:val="none" w:sz="0" w:space="0" w:color="auto"/>
      </w:pBd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CE56" w14:textId="7B6EF615" w:rsidR="00D841F6" w:rsidRPr="00D841F6" w:rsidRDefault="00D841F6" w:rsidP="00D841F6">
    <w:pPr>
      <w:pStyle w:val="Header"/>
      <w:pBdr>
        <w:bottom w:val="none" w:sz="0" w:space="0" w:color="auto"/>
      </w:pBd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8A34" w14:textId="0F13CE21" w:rsidR="00D841F6" w:rsidRPr="00D841F6" w:rsidRDefault="00D841F6" w:rsidP="00D841F6">
    <w:pPr>
      <w:pStyle w:val="Header"/>
      <w:pBdr>
        <w:bottom w:val="none" w:sz="0" w:space="0" w:color="auto"/>
      </w:pBd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851B" w14:textId="37FB86A5" w:rsidR="00D841F6" w:rsidRPr="00D841F6" w:rsidRDefault="00D841F6" w:rsidP="00D841F6">
    <w:pPr>
      <w:pStyle w:val="Header"/>
      <w:pBdr>
        <w:bottom w:val="none" w:sz="0" w:space="0" w:color="auto"/>
      </w:pBd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0A076" w14:textId="77777777" w:rsidR="00D841F6" w:rsidRPr="004B3120" w:rsidRDefault="00D841F6" w:rsidP="00C478FE">
    <w:pPr>
      <w:pStyle w:val="Header"/>
      <w:pBdr>
        <w:bottom w:val="none" w:sz="0" w:space="0" w:color="auto"/>
      </w:pBd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6A75" w14:textId="77777777" w:rsidR="00D841F6" w:rsidRDefault="00D841F6" w:rsidP="008612C2">
    <w:pPr>
      <w:pStyle w:val="Header"/>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352F" w14:textId="77777777" w:rsidR="00D841F6" w:rsidRPr="00102BBC" w:rsidRDefault="00D841F6" w:rsidP="00102BBC">
    <w:pPr>
      <w:pStyle w:val="Header"/>
      <w:pBdr>
        <w:bottom w:val="none" w:sz="0" w:space="0" w:color="auto"/>
      </w:pBd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22E3" w14:textId="3CF5ADD9" w:rsidR="00D841F6" w:rsidRPr="004B3120" w:rsidRDefault="00D841F6" w:rsidP="00C478FE">
    <w:pPr>
      <w:pStyle w:val="NormalBlock"/>
      <w:jc w:val="left"/>
    </w:pPr>
    <w:r w:rsidRPr="004B3120">
      <w:t>&lt;Book Title&gt;</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AED6" w14:textId="77777777" w:rsidR="00D841F6" w:rsidRDefault="00D841F6" w:rsidP="00193D0A">
    <w:pPr>
      <w:pStyle w:val="Header"/>
    </w:pPr>
    <w:r>
      <w:t>&lt;</w:t>
    </w:r>
    <w:r w:rsidRPr="00696B99">
      <w:t>Author Name</w:t>
    </w:r>
    <w:r>
      <w:t>&gt;</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92FFD" w14:textId="2074ACC6" w:rsidR="00D841F6" w:rsidRPr="00D42B35" w:rsidRDefault="00D841F6" w:rsidP="009927D5">
    <w:pPr>
      <w:pStyle w:val="NormalBlock"/>
      <w:jc w:val="right"/>
    </w:pPr>
    <w:r w:rsidRPr="00D42B35">
      <w:t>&lt;</w:t>
    </w:r>
    <w:r>
      <w:t>Author Name</w:t>
    </w:r>
    <w:r w:rsidRPr="00D42B35">
      <w:t>&gt;</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A0D5" w14:textId="51582512" w:rsidR="00D841F6" w:rsidRPr="00D42B35" w:rsidRDefault="00D841F6" w:rsidP="00C478FE">
    <w:pPr>
      <w:pStyle w:val="NormalBlock"/>
      <w:tabs>
        <w:tab w:val="left" w:pos="5080"/>
        <w:tab w:val="right" w:pos="6768"/>
      </w:tabs>
      <w:jc w:val="left"/>
    </w:pPr>
    <w:r w:rsidRPr="00D42B35">
      <w:t>&lt;</w:t>
    </w:r>
    <w:r>
      <w:t>Book Title</w:t>
    </w:r>
    <w:r w:rsidRPr="00D42B35">
      <w:t>&gt;</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A614" w14:textId="6EB652F8" w:rsidR="00D841F6" w:rsidRPr="00D42B35" w:rsidRDefault="00D841F6" w:rsidP="00C478FE">
    <w:pPr>
      <w:pStyle w:val="NormalBlock"/>
      <w:jc w:val="right"/>
    </w:pPr>
    <w:r w:rsidRPr="00D42B35">
      <w:t>&lt;</w:t>
    </w:r>
    <w:r>
      <w:t>Author Name</w:t>
    </w:r>
    <w:r w:rsidRPr="00D42B35">
      <w:t>&gt;</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E05A" w14:textId="6F24886A" w:rsidR="00D841F6" w:rsidRPr="00D841F6" w:rsidRDefault="00D841F6" w:rsidP="00D841F6">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D81CB6"/>
    <w:lvl w:ilvl="0">
      <w:start w:val="1"/>
      <w:numFmt w:val="decimal"/>
      <w:lvlText w:val="%1."/>
      <w:lvlJc w:val="left"/>
      <w:pPr>
        <w:tabs>
          <w:tab w:val="num" w:pos="1800"/>
        </w:tabs>
        <w:ind w:left="1800" w:hanging="360"/>
      </w:pPr>
    </w:lvl>
  </w:abstractNum>
  <w:abstractNum w:abstractNumId="1">
    <w:nsid w:val="FFFFFF7D"/>
    <w:multiLevelType w:val="singleLevel"/>
    <w:tmpl w:val="C032DF42"/>
    <w:lvl w:ilvl="0">
      <w:start w:val="1"/>
      <w:numFmt w:val="decimal"/>
      <w:lvlText w:val="%1."/>
      <w:lvlJc w:val="left"/>
      <w:pPr>
        <w:tabs>
          <w:tab w:val="num" w:pos="1440"/>
        </w:tabs>
        <w:ind w:left="1440" w:hanging="360"/>
      </w:pPr>
    </w:lvl>
  </w:abstractNum>
  <w:abstractNum w:abstractNumId="2">
    <w:nsid w:val="FFFFFF7E"/>
    <w:multiLevelType w:val="singleLevel"/>
    <w:tmpl w:val="8DE40B0A"/>
    <w:lvl w:ilvl="0">
      <w:start w:val="1"/>
      <w:numFmt w:val="decimal"/>
      <w:lvlText w:val="%1."/>
      <w:lvlJc w:val="left"/>
      <w:pPr>
        <w:tabs>
          <w:tab w:val="num" w:pos="1080"/>
        </w:tabs>
        <w:ind w:left="1080" w:hanging="360"/>
      </w:pPr>
    </w:lvl>
  </w:abstractNum>
  <w:abstractNum w:abstractNumId="3">
    <w:nsid w:val="FFFFFF7F"/>
    <w:multiLevelType w:val="singleLevel"/>
    <w:tmpl w:val="706A1AE8"/>
    <w:lvl w:ilvl="0">
      <w:start w:val="1"/>
      <w:numFmt w:val="decimal"/>
      <w:lvlText w:val="%1."/>
      <w:lvlJc w:val="left"/>
      <w:pPr>
        <w:tabs>
          <w:tab w:val="num" w:pos="720"/>
        </w:tabs>
        <w:ind w:left="720" w:hanging="360"/>
      </w:pPr>
    </w:lvl>
  </w:abstractNum>
  <w:abstractNum w:abstractNumId="4">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AAB3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A208A8"/>
    <w:lvl w:ilvl="0">
      <w:start w:val="1"/>
      <w:numFmt w:val="decimal"/>
      <w:lvlText w:val="%1."/>
      <w:lvlJc w:val="left"/>
      <w:pPr>
        <w:tabs>
          <w:tab w:val="num" w:pos="360"/>
        </w:tabs>
        <w:ind w:left="360" w:hanging="360"/>
      </w:pPr>
    </w:lvl>
  </w:abstractNum>
  <w:abstractNum w:abstractNumId="9">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3">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7">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8">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0">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2">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3"/>
  </w:num>
  <w:num w:numId="2">
    <w:abstractNumId w:val="17"/>
  </w:num>
  <w:num w:numId="3">
    <w:abstractNumId w:val="5"/>
  </w:num>
  <w:num w:numId="4">
    <w:abstractNumId w:val="4"/>
  </w:num>
  <w:num w:numId="5">
    <w:abstractNumId w:val="6"/>
  </w:num>
  <w:num w:numId="6">
    <w:abstractNumId w:val="21"/>
  </w:num>
  <w:num w:numId="7">
    <w:abstractNumId w:val="16"/>
  </w:num>
  <w:num w:numId="8">
    <w:abstractNumId w:val="12"/>
  </w:num>
  <w:num w:numId="9">
    <w:abstractNumId w:val="20"/>
  </w:num>
  <w:num w:numId="10">
    <w:abstractNumId w:val="25"/>
  </w:num>
  <w:num w:numId="11">
    <w:abstractNumId w:val="7"/>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4"/>
  </w:num>
  <w:num w:numId="19">
    <w:abstractNumId w:val="10"/>
  </w:num>
  <w:num w:numId="20">
    <w:abstractNumId w:val="18"/>
  </w:num>
  <w:num w:numId="21">
    <w:abstractNumId w:val="11"/>
  </w:num>
  <w:num w:numId="22">
    <w:abstractNumId w:val="15"/>
  </w:num>
  <w:num w:numId="23">
    <w:abstractNumId w:val="9"/>
  </w:num>
  <w:num w:numId="24">
    <w:abstractNumId w:val="23"/>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720"/>
  <w:autoHyphenation/>
  <w:consecutiveHyphenLimit w:val="1"/>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D"/>
    <w:rsid w:val="00017F8F"/>
    <w:rsid w:val="000349BD"/>
    <w:rsid w:val="000468A7"/>
    <w:rsid w:val="000500A6"/>
    <w:rsid w:val="00050774"/>
    <w:rsid w:val="0006685A"/>
    <w:rsid w:val="0009139F"/>
    <w:rsid w:val="000A4DA5"/>
    <w:rsid w:val="000A6E4D"/>
    <w:rsid w:val="000B0382"/>
    <w:rsid w:val="000B5627"/>
    <w:rsid w:val="000C6FF7"/>
    <w:rsid w:val="000E72BD"/>
    <w:rsid w:val="00102BBC"/>
    <w:rsid w:val="00114A03"/>
    <w:rsid w:val="00136276"/>
    <w:rsid w:val="00153F20"/>
    <w:rsid w:val="00163975"/>
    <w:rsid w:val="0017333F"/>
    <w:rsid w:val="001811EF"/>
    <w:rsid w:val="0018718C"/>
    <w:rsid w:val="00193D0A"/>
    <w:rsid w:val="001E56CA"/>
    <w:rsid w:val="001E58C9"/>
    <w:rsid w:val="00200962"/>
    <w:rsid w:val="00204C04"/>
    <w:rsid w:val="0020537A"/>
    <w:rsid w:val="00243A86"/>
    <w:rsid w:val="00245FAC"/>
    <w:rsid w:val="002770D7"/>
    <w:rsid w:val="00284257"/>
    <w:rsid w:val="00285C43"/>
    <w:rsid w:val="002E4E85"/>
    <w:rsid w:val="002E626B"/>
    <w:rsid w:val="00326B98"/>
    <w:rsid w:val="0035377B"/>
    <w:rsid w:val="003A40A2"/>
    <w:rsid w:val="003F26C1"/>
    <w:rsid w:val="00455B00"/>
    <w:rsid w:val="00463C43"/>
    <w:rsid w:val="00465D24"/>
    <w:rsid w:val="0049518E"/>
    <w:rsid w:val="004A2E0A"/>
    <w:rsid w:val="004B3120"/>
    <w:rsid w:val="004B657D"/>
    <w:rsid w:val="004B76A5"/>
    <w:rsid w:val="004D54D3"/>
    <w:rsid w:val="004F44A0"/>
    <w:rsid w:val="00530E71"/>
    <w:rsid w:val="00531B84"/>
    <w:rsid w:val="00554C89"/>
    <w:rsid w:val="00574EAF"/>
    <w:rsid w:val="005841D8"/>
    <w:rsid w:val="005864E6"/>
    <w:rsid w:val="00586990"/>
    <w:rsid w:val="005A7145"/>
    <w:rsid w:val="005E79B5"/>
    <w:rsid w:val="00605A68"/>
    <w:rsid w:val="006302E5"/>
    <w:rsid w:val="0065089A"/>
    <w:rsid w:val="006670C0"/>
    <w:rsid w:val="00696B99"/>
    <w:rsid w:val="00697702"/>
    <w:rsid w:val="006B0222"/>
    <w:rsid w:val="006B2151"/>
    <w:rsid w:val="006B4DAC"/>
    <w:rsid w:val="006D31E2"/>
    <w:rsid w:val="0070104C"/>
    <w:rsid w:val="00703F77"/>
    <w:rsid w:val="00712912"/>
    <w:rsid w:val="007278CD"/>
    <w:rsid w:val="007403BD"/>
    <w:rsid w:val="0079126A"/>
    <w:rsid w:val="007A56E5"/>
    <w:rsid w:val="007D5333"/>
    <w:rsid w:val="007E3D0D"/>
    <w:rsid w:val="007F1E7C"/>
    <w:rsid w:val="00806BDF"/>
    <w:rsid w:val="00825FE0"/>
    <w:rsid w:val="00854D18"/>
    <w:rsid w:val="008612C2"/>
    <w:rsid w:val="008615B6"/>
    <w:rsid w:val="00882824"/>
    <w:rsid w:val="00882BDE"/>
    <w:rsid w:val="00886755"/>
    <w:rsid w:val="00897E9C"/>
    <w:rsid w:val="008B1C14"/>
    <w:rsid w:val="00912428"/>
    <w:rsid w:val="00970002"/>
    <w:rsid w:val="00975BD9"/>
    <w:rsid w:val="00982721"/>
    <w:rsid w:val="009927D5"/>
    <w:rsid w:val="009A640B"/>
    <w:rsid w:val="009A7DD9"/>
    <w:rsid w:val="00A441D5"/>
    <w:rsid w:val="00A5144D"/>
    <w:rsid w:val="00A554D7"/>
    <w:rsid w:val="00A9101E"/>
    <w:rsid w:val="00AA2257"/>
    <w:rsid w:val="00AD75A3"/>
    <w:rsid w:val="00B048BF"/>
    <w:rsid w:val="00B4584A"/>
    <w:rsid w:val="00B53DFD"/>
    <w:rsid w:val="00B951A1"/>
    <w:rsid w:val="00B97951"/>
    <w:rsid w:val="00BA2F91"/>
    <w:rsid w:val="00BF25C7"/>
    <w:rsid w:val="00C478FE"/>
    <w:rsid w:val="00C562BC"/>
    <w:rsid w:val="00C702BF"/>
    <w:rsid w:val="00C928E2"/>
    <w:rsid w:val="00C94945"/>
    <w:rsid w:val="00CA7A91"/>
    <w:rsid w:val="00CF3B03"/>
    <w:rsid w:val="00D42B35"/>
    <w:rsid w:val="00D841F6"/>
    <w:rsid w:val="00DA4E1D"/>
    <w:rsid w:val="00DB4D94"/>
    <w:rsid w:val="00DD6BB0"/>
    <w:rsid w:val="00E1598B"/>
    <w:rsid w:val="00E22F27"/>
    <w:rsid w:val="00E2402F"/>
    <w:rsid w:val="00E53FC5"/>
    <w:rsid w:val="00E94285"/>
    <w:rsid w:val="00EC0020"/>
    <w:rsid w:val="00F02765"/>
    <w:rsid w:val="00F700BB"/>
    <w:rsid w:val="00F7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06D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header" w:uiPriority="99"/>
    <w:lsdException w:name="Title"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aliases w:val="Indent Normal"/>
    <w:qFormat/>
    <w:rsid w:val="00193D0A"/>
    <w:pPr>
      <w:ind w:firstLine="432"/>
      <w:jc w:val="both"/>
    </w:pPr>
    <w:rPr>
      <w:sz w:val="24"/>
      <w:szCs w:val="22"/>
    </w:rPr>
  </w:style>
  <w:style w:type="paragraph" w:styleId="Heading1">
    <w:name w:val="heading 1"/>
    <w:basedOn w:val="Normal"/>
    <w:next w:val="Normal"/>
    <w:qFormat/>
    <w:rsid w:val="00586990"/>
    <w:pPr>
      <w:keepNext/>
      <w:pageBreakBefore/>
      <w:pBdr>
        <w:bottom w:val="single" w:sz="4" w:space="1" w:color="auto"/>
      </w:pBdr>
      <w:tabs>
        <w:tab w:val="right" w:pos="-2900"/>
        <w:tab w:val="left" w:pos="700"/>
      </w:tabs>
      <w:spacing w:before="320" w:after="160"/>
      <w:jc w:val="center"/>
      <w:outlineLvl w:val="0"/>
    </w:pPr>
    <w:rPr>
      <w:sz w:val="32"/>
    </w:rPr>
  </w:style>
  <w:style w:type="paragraph" w:styleId="Heading2">
    <w:name w:val="heading 2"/>
    <w:basedOn w:val="Normal"/>
    <w:next w:val="Normal"/>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rPr>
      <w:rFonts w:ascii="Times New Roman" w:hAnsi="Times New Roman"/>
      <w:b/>
      <w:sz w:val="20"/>
    </w:rPr>
  </w:style>
  <w:style w:type="character" w:styleId="FollowedHyperlink">
    <w:name w:val="FollowedHyperlink"/>
    <w:basedOn w:val="DefaultParagraphFont"/>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rsid w:val="00B53DFD"/>
    <w:rPr>
      <w:rFonts w:ascii="Lucida Grande" w:hAnsi="Lucida Grande" w:cs="Lucida Grande"/>
      <w:sz w:val="18"/>
      <w:szCs w:val="18"/>
    </w:rPr>
  </w:style>
  <w:style w:type="character" w:customStyle="1" w:styleId="BalloonTextChar">
    <w:name w:val="Balloon Text Char"/>
    <w:basedOn w:val="DefaultParagraphFont"/>
    <w:link w:val="BalloonText"/>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rsid w:val="00B4584A"/>
    <w:pPr>
      <w:ind w:left="720"/>
      <w:contextualSpacing/>
    </w:pPr>
  </w:style>
  <w:style w:type="paragraph" w:customStyle="1" w:styleId="References">
    <w:name w:val="References"/>
    <w:basedOn w:val="Notes"/>
    <w:autoRedefine/>
    <w:qFormat/>
    <w:rsid w:val="002E626B"/>
    <w:pPr>
      <w:ind w:left="36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header" w:uiPriority="99"/>
    <w:lsdException w:name="Title"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aliases w:val="Indent Normal"/>
    <w:qFormat/>
    <w:rsid w:val="00193D0A"/>
    <w:pPr>
      <w:ind w:firstLine="432"/>
      <w:jc w:val="both"/>
    </w:pPr>
    <w:rPr>
      <w:sz w:val="24"/>
      <w:szCs w:val="22"/>
    </w:rPr>
  </w:style>
  <w:style w:type="paragraph" w:styleId="Heading1">
    <w:name w:val="heading 1"/>
    <w:basedOn w:val="Normal"/>
    <w:next w:val="Normal"/>
    <w:qFormat/>
    <w:rsid w:val="00586990"/>
    <w:pPr>
      <w:keepNext/>
      <w:pageBreakBefore/>
      <w:pBdr>
        <w:bottom w:val="single" w:sz="4" w:space="1" w:color="auto"/>
      </w:pBdr>
      <w:tabs>
        <w:tab w:val="right" w:pos="-2900"/>
        <w:tab w:val="left" w:pos="700"/>
      </w:tabs>
      <w:spacing w:before="320" w:after="160"/>
      <w:jc w:val="center"/>
      <w:outlineLvl w:val="0"/>
    </w:pPr>
    <w:rPr>
      <w:sz w:val="32"/>
    </w:rPr>
  </w:style>
  <w:style w:type="paragraph" w:styleId="Heading2">
    <w:name w:val="heading 2"/>
    <w:basedOn w:val="Normal"/>
    <w:next w:val="Normal"/>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rPr>
      <w:rFonts w:ascii="Times New Roman" w:hAnsi="Times New Roman"/>
      <w:b/>
      <w:sz w:val="20"/>
    </w:rPr>
  </w:style>
  <w:style w:type="character" w:styleId="FollowedHyperlink">
    <w:name w:val="FollowedHyperlink"/>
    <w:basedOn w:val="DefaultParagraphFont"/>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rsid w:val="00B53DFD"/>
    <w:rPr>
      <w:rFonts w:ascii="Lucida Grande" w:hAnsi="Lucida Grande" w:cs="Lucida Grande"/>
      <w:sz w:val="18"/>
      <w:szCs w:val="18"/>
    </w:rPr>
  </w:style>
  <w:style w:type="character" w:customStyle="1" w:styleId="BalloonTextChar">
    <w:name w:val="Balloon Text Char"/>
    <w:basedOn w:val="DefaultParagraphFont"/>
    <w:link w:val="BalloonText"/>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rsid w:val="00B4584A"/>
    <w:pPr>
      <w:ind w:left="720"/>
      <w:contextualSpacing/>
    </w:pPr>
  </w:style>
  <w:style w:type="paragraph" w:customStyle="1" w:styleId="References">
    <w:name w:val="References"/>
    <w:basedOn w:val="Notes"/>
    <w:autoRedefine/>
    <w:qFormat/>
    <w:rsid w:val="002E626B"/>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298193181">
      <w:bodyDiv w:val="1"/>
      <w:marLeft w:val="0"/>
      <w:marRight w:val="0"/>
      <w:marTop w:val="0"/>
      <w:marBottom w:val="0"/>
      <w:divBdr>
        <w:top w:val="none" w:sz="0" w:space="0" w:color="auto"/>
        <w:left w:val="none" w:sz="0" w:space="0" w:color="auto"/>
        <w:bottom w:val="none" w:sz="0" w:space="0" w:color="auto"/>
        <w:right w:val="none" w:sz="0" w:space="0" w:color="auto"/>
      </w:divBdr>
    </w:div>
    <w:div w:id="406807562">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961106989">
      <w:bodyDiv w:val="1"/>
      <w:marLeft w:val="0"/>
      <w:marRight w:val="0"/>
      <w:marTop w:val="0"/>
      <w:marBottom w:val="0"/>
      <w:divBdr>
        <w:top w:val="none" w:sz="0" w:space="0" w:color="auto"/>
        <w:left w:val="none" w:sz="0" w:space="0" w:color="auto"/>
        <w:bottom w:val="none" w:sz="0" w:space="0" w:color="auto"/>
        <w:right w:val="none" w:sz="0" w:space="0" w:color="auto"/>
      </w:divBdr>
    </w:div>
    <w:div w:id="974414028">
      <w:bodyDiv w:val="1"/>
      <w:marLeft w:val="0"/>
      <w:marRight w:val="0"/>
      <w:marTop w:val="0"/>
      <w:marBottom w:val="0"/>
      <w:divBdr>
        <w:top w:val="none" w:sz="0" w:space="0" w:color="auto"/>
        <w:left w:val="none" w:sz="0" w:space="0" w:color="auto"/>
        <w:bottom w:val="none" w:sz="0" w:space="0" w:color="auto"/>
        <w:right w:val="none" w:sz="0" w:space="0" w:color="auto"/>
      </w:divBdr>
    </w:div>
    <w:div w:id="1082482285">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 w:id="1561089577">
      <w:bodyDiv w:val="1"/>
      <w:marLeft w:val="0"/>
      <w:marRight w:val="0"/>
      <w:marTop w:val="0"/>
      <w:marBottom w:val="0"/>
      <w:divBdr>
        <w:top w:val="none" w:sz="0" w:space="0" w:color="auto"/>
        <w:left w:val="none" w:sz="0" w:space="0" w:color="auto"/>
        <w:bottom w:val="none" w:sz="0" w:space="0" w:color="auto"/>
        <w:right w:val="none" w:sz="0" w:space="0" w:color="auto"/>
      </w:divBdr>
    </w:div>
    <w:div w:id="1608468863">
      <w:bodyDiv w:val="1"/>
      <w:marLeft w:val="0"/>
      <w:marRight w:val="0"/>
      <w:marTop w:val="0"/>
      <w:marBottom w:val="0"/>
      <w:divBdr>
        <w:top w:val="none" w:sz="0" w:space="0" w:color="auto"/>
        <w:left w:val="none" w:sz="0" w:space="0" w:color="auto"/>
        <w:bottom w:val="none" w:sz="0" w:space="0" w:color="auto"/>
        <w:right w:val="none" w:sz="0" w:space="0" w:color="auto"/>
      </w:divBdr>
    </w:div>
    <w:div w:id="1622104535">
      <w:bodyDiv w:val="1"/>
      <w:marLeft w:val="0"/>
      <w:marRight w:val="0"/>
      <w:marTop w:val="0"/>
      <w:marBottom w:val="0"/>
      <w:divBdr>
        <w:top w:val="none" w:sz="0" w:space="0" w:color="auto"/>
        <w:left w:val="none" w:sz="0" w:space="0" w:color="auto"/>
        <w:bottom w:val="none" w:sz="0" w:space="0" w:color="auto"/>
        <w:right w:val="none" w:sz="0" w:space="0" w:color="auto"/>
      </w:divBdr>
      <w:divsChild>
        <w:div w:id="43636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443306">
      <w:bodyDiv w:val="1"/>
      <w:marLeft w:val="0"/>
      <w:marRight w:val="0"/>
      <w:marTop w:val="0"/>
      <w:marBottom w:val="0"/>
      <w:divBdr>
        <w:top w:val="none" w:sz="0" w:space="0" w:color="auto"/>
        <w:left w:val="none" w:sz="0" w:space="0" w:color="auto"/>
        <w:bottom w:val="none" w:sz="0" w:space="0" w:color="auto"/>
        <w:right w:val="none" w:sz="0" w:space="0" w:color="auto"/>
      </w:divBdr>
    </w:div>
    <w:div w:id="2050759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office.microsoft.com/en-us/word-help/create-a-table-of-contents-or-update-a-table-of-contents-HP010368778.aspx?CTT=1" TargetMode="Externa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header" Target="header6.xml"/><Relationship Id="rId26" Type="http://schemas.openxmlformats.org/officeDocument/2006/relationships/header" Target="header7.xml"/><Relationship Id="rId27" Type="http://schemas.openxmlformats.org/officeDocument/2006/relationships/hyperlink" Target="http://office.microsoft.com/en-us/word-help/style-basics-in-word-HA102647012.aspx?CTT=1" TargetMode="External"/><Relationship Id="rId28" Type="http://schemas.openxmlformats.org/officeDocument/2006/relationships/hyperlink" Target="http://office.microsoft.com/en-us/word-help/style-basics-in-word-HA102647012.aspx?CTT=1" TargetMode="External"/><Relationship Id="rId29" Type="http://schemas.openxmlformats.org/officeDocument/2006/relationships/hyperlink" Target="http://office.microsoft.com/en-us/word-help/style-basics-in-word-HA102647012.aspx?CTT=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office.microsoft.com/en-us/word-help/style-basics-in-word-HA102647012.aspx?CTT=1" TargetMode="External"/><Relationship Id="rId31" Type="http://schemas.openxmlformats.org/officeDocument/2006/relationships/header" Target="header8.xml"/><Relationship Id="rId32" Type="http://schemas.openxmlformats.org/officeDocument/2006/relationships/header" Target="header9.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0.xml"/><Relationship Id="rId34" Type="http://schemas.openxmlformats.org/officeDocument/2006/relationships/header" Target="header11.xml"/><Relationship Id="rId35"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yperlink" Target="http://connect.lulu.com/t5/Interior-Formatting/What-fonts-can-I-use-in-my-document/ta-p/33679" TargetMode="External"/><Relationship Id="rId14" Type="http://schemas.openxmlformats.org/officeDocument/2006/relationships/hyperlink" Target="http://blogs.office.com/b/microsoft-word/archive/2011/08/25/using-styles-quick-and-easy.aspx" TargetMode="Externa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yperlink" Target="http://blogs.office.com/b/microsoft-word/archive/2011/08/25/using-styles-quick-and-easy.aspx" TargetMode="External"/><Relationship Id="rId19" Type="http://schemas.openxmlformats.org/officeDocument/2006/relationships/hyperlink" Target="http://blogs.office.com/b/microsoft-word/archive/2011/08/25/using-styles-quick-and-easy.aspx" TargetMode="External"/><Relationship Id="rId37" Type="http://schemas.openxmlformats.org/officeDocument/2006/relationships/header" Target="header13.xm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D2FA-768D-8B44-BFD7-8B548936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Settings\Administrator\Application Data\Microsoft\Templates\LuLuPDF69.dot</Template>
  <TotalTime>92</TotalTime>
  <Pages>26</Pages>
  <Words>2471</Words>
  <Characters>14089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16527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Lulu Press</cp:lastModifiedBy>
  <cp:revision>21</cp:revision>
  <cp:lastPrinted>2013-05-22T18:40:00Z</cp:lastPrinted>
  <dcterms:created xsi:type="dcterms:W3CDTF">2013-05-17T20:21:00Z</dcterms:created>
  <dcterms:modified xsi:type="dcterms:W3CDTF">2013-09-09T13:48:00Z</dcterms:modified>
  <cp:category/>
</cp:coreProperties>
</file>